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5C9" w:rsidRDefault="00C405C9" w:rsidP="00C405C9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PROGRAMA DE JÓVENES LIDERES IBEROAMERICANOS</w:t>
      </w:r>
    </w:p>
    <w:p w:rsidR="00C405C9" w:rsidRDefault="00C405C9" w:rsidP="00C405C9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XV EDICIÓN</w:t>
      </w:r>
    </w:p>
    <w:p w:rsidR="00C405C9" w:rsidRDefault="00C405C9" w:rsidP="00C405C9">
      <w:pPr>
        <w:spacing w:before="100" w:beforeAutospacing="1" w:after="100" w:afterAutospacing="1"/>
        <w:jc w:val="center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sz w:val="28"/>
          <w:szCs w:val="28"/>
        </w:rPr>
        <w:t>CONVOCATORIA 2018</w:t>
      </w:r>
    </w:p>
    <w:bookmarkEnd w:id="0"/>
    <w:p w:rsidR="00225B2E" w:rsidRPr="00D46155" w:rsidRDefault="00225B2E" w:rsidP="00225B2E">
      <w:pPr>
        <w:spacing w:before="100" w:beforeAutospacing="1" w:after="100" w:afterAutospacing="1"/>
        <w:jc w:val="both"/>
        <w:rPr>
          <w:rFonts w:ascii="Times New Roman" w:hAnsi="Times New Roman"/>
          <w:sz w:val="24"/>
        </w:rPr>
      </w:pPr>
      <w:r w:rsidRPr="00D46155">
        <w:rPr>
          <w:rFonts w:ascii="Times New Roman" w:hAnsi="Times New Roman"/>
          <w:sz w:val="24"/>
        </w:rPr>
        <w:t>La Dirección General de Relaciones y Cooperación abre el llamado de</w:t>
      </w:r>
      <w:r w:rsidR="00C405C9" w:rsidRPr="00D46155">
        <w:rPr>
          <w:rFonts w:ascii="Times New Roman" w:hAnsi="Times New Roman"/>
          <w:sz w:val="24"/>
        </w:rPr>
        <w:t>l</w:t>
      </w:r>
      <w:r w:rsidRPr="00D46155">
        <w:rPr>
          <w:rFonts w:ascii="Times New Roman" w:hAnsi="Times New Roman"/>
          <w:sz w:val="24"/>
        </w:rPr>
        <w:t xml:space="preserve"> Programa de Jóvenes Líderes Iberoamericanos</w:t>
      </w:r>
      <w:r w:rsidR="004D0F71" w:rsidRPr="00D46155">
        <w:rPr>
          <w:rFonts w:ascii="Times New Roman" w:hAnsi="Times New Roman"/>
          <w:sz w:val="24"/>
        </w:rPr>
        <w:t xml:space="preserve">, </w:t>
      </w:r>
      <w:r w:rsidR="00C405C9" w:rsidRPr="00D46155">
        <w:rPr>
          <w:rFonts w:ascii="Times New Roman" w:hAnsi="Times New Roman"/>
          <w:sz w:val="24"/>
        </w:rPr>
        <w:t>XV Edición</w:t>
      </w:r>
      <w:r w:rsidR="006216E4" w:rsidRPr="00D46155">
        <w:rPr>
          <w:rFonts w:ascii="Times New Roman" w:hAnsi="Times New Roman"/>
          <w:sz w:val="24"/>
        </w:rPr>
        <w:t xml:space="preserve">, </w:t>
      </w:r>
      <w:r w:rsidR="004D0F71" w:rsidRPr="00D46155">
        <w:rPr>
          <w:rFonts w:ascii="Times New Roman" w:hAnsi="Times New Roman"/>
          <w:sz w:val="24"/>
        </w:rPr>
        <w:t>que tendrá lugar entre los días 23 de setiembre y 5 de octubre de 2018, en Madrid, Bruselas, Santiago de Compostela y Salamanca</w:t>
      </w:r>
      <w:r w:rsidR="00AA64A3">
        <w:rPr>
          <w:rFonts w:ascii="Times New Roman" w:hAnsi="Times New Roman"/>
          <w:sz w:val="24"/>
        </w:rPr>
        <w:t>.</w:t>
      </w:r>
    </w:p>
    <w:p w:rsidR="00225B2E" w:rsidRPr="00225B2E" w:rsidRDefault="00225B2E" w:rsidP="00225B2E">
      <w:pPr>
        <w:spacing w:before="100" w:beforeAutospacing="1" w:after="100" w:afterAutospacing="1"/>
        <w:jc w:val="both"/>
        <w:rPr>
          <w:rFonts w:ascii="Times New Roman" w:hAnsi="Times New Roman"/>
          <w:sz w:val="24"/>
        </w:rPr>
      </w:pPr>
      <w:r w:rsidRPr="00225B2E">
        <w:rPr>
          <w:rFonts w:ascii="Times New Roman" w:hAnsi="Times New Roman"/>
          <w:sz w:val="24"/>
        </w:rPr>
        <w:t>La Fundació</w:t>
      </w:r>
      <w:r w:rsidR="004D0F71" w:rsidRPr="00143752">
        <w:rPr>
          <w:rFonts w:ascii="Times New Roman" w:hAnsi="Times New Roman"/>
          <w:sz w:val="24"/>
        </w:rPr>
        <w:t>n Carolina y el Grupo Santander</w:t>
      </w:r>
      <w:r w:rsidRPr="00225B2E">
        <w:rPr>
          <w:rFonts w:ascii="Times New Roman" w:hAnsi="Times New Roman"/>
          <w:sz w:val="24"/>
        </w:rPr>
        <w:t xml:space="preserve"> ofrecen la oportunidad a jóvenes </w:t>
      </w:r>
      <w:r w:rsidR="004D0F71" w:rsidRPr="00143752">
        <w:rPr>
          <w:rFonts w:ascii="Times New Roman" w:hAnsi="Times New Roman"/>
          <w:sz w:val="24"/>
        </w:rPr>
        <w:t xml:space="preserve">licenciados de la Universidad de la República, </w:t>
      </w:r>
      <w:r w:rsidR="00143752" w:rsidRPr="00143752">
        <w:rPr>
          <w:rFonts w:ascii="Times New Roman" w:hAnsi="Times New Roman"/>
          <w:sz w:val="24"/>
        </w:rPr>
        <w:t xml:space="preserve">de todas las áreas, </w:t>
      </w:r>
      <w:r w:rsidRPr="00225B2E">
        <w:rPr>
          <w:rFonts w:ascii="Times New Roman" w:hAnsi="Times New Roman"/>
          <w:sz w:val="24"/>
        </w:rPr>
        <w:t>con alto potencial académico,</w:t>
      </w:r>
      <w:r w:rsidR="00563457">
        <w:rPr>
          <w:rFonts w:ascii="Times New Roman" w:hAnsi="Times New Roman"/>
          <w:sz w:val="24"/>
        </w:rPr>
        <w:t xml:space="preserve"> a participar</w:t>
      </w:r>
      <w:r w:rsidR="00D46155">
        <w:rPr>
          <w:rFonts w:ascii="Times New Roman" w:hAnsi="Times New Roman"/>
          <w:sz w:val="24"/>
        </w:rPr>
        <w:t xml:space="preserve"> de</w:t>
      </w:r>
      <w:r w:rsidRPr="00225B2E">
        <w:rPr>
          <w:rFonts w:ascii="Times New Roman" w:hAnsi="Times New Roman"/>
          <w:sz w:val="24"/>
        </w:rPr>
        <w:t xml:space="preserve"> un programa intensivo de formación en Madrid,</w:t>
      </w:r>
      <w:r w:rsidR="00563457">
        <w:rPr>
          <w:rFonts w:ascii="Times New Roman" w:hAnsi="Times New Roman"/>
          <w:sz w:val="24"/>
        </w:rPr>
        <w:t xml:space="preserve"> Bruselas, </w:t>
      </w:r>
      <w:r w:rsidRPr="00225B2E">
        <w:rPr>
          <w:rFonts w:ascii="Times New Roman" w:hAnsi="Times New Roman"/>
          <w:sz w:val="24"/>
        </w:rPr>
        <w:t>S</w:t>
      </w:r>
      <w:r w:rsidR="00563457">
        <w:rPr>
          <w:rFonts w:ascii="Times New Roman" w:hAnsi="Times New Roman"/>
          <w:sz w:val="24"/>
        </w:rPr>
        <w:t>antiago de Compostela y S</w:t>
      </w:r>
      <w:r w:rsidR="000B3E77">
        <w:rPr>
          <w:rFonts w:ascii="Times New Roman" w:hAnsi="Times New Roman"/>
          <w:sz w:val="24"/>
        </w:rPr>
        <w:t>a</w:t>
      </w:r>
      <w:r w:rsidR="00563457">
        <w:rPr>
          <w:rFonts w:ascii="Times New Roman" w:hAnsi="Times New Roman"/>
          <w:sz w:val="24"/>
        </w:rPr>
        <w:t>lamanca</w:t>
      </w:r>
      <w:r w:rsidRPr="00225B2E">
        <w:rPr>
          <w:rFonts w:ascii="Times New Roman" w:hAnsi="Times New Roman"/>
          <w:sz w:val="24"/>
        </w:rPr>
        <w:t>.</w:t>
      </w:r>
    </w:p>
    <w:p w:rsidR="00225B2E" w:rsidRPr="00D46155" w:rsidRDefault="00225B2E" w:rsidP="00225B2E">
      <w:pPr>
        <w:spacing w:before="100" w:beforeAutospacing="1" w:after="100" w:afterAutospacing="1"/>
        <w:jc w:val="both"/>
        <w:rPr>
          <w:rFonts w:ascii="Times New Roman" w:hAnsi="Times New Roman"/>
          <w:sz w:val="24"/>
        </w:rPr>
      </w:pPr>
      <w:r w:rsidRPr="00D46155">
        <w:rPr>
          <w:rFonts w:ascii="Times New Roman" w:hAnsi="Times New Roman"/>
          <w:sz w:val="24"/>
        </w:rPr>
        <w:t>Este Programa tiene como finalidad estrechar y reforzar vínculos entre jóvenes licenciados, potenciales líderes con proyección en sus países, con el fin de crear redes de colaboración en su futura trayectoria profe</w:t>
      </w:r>
      <w:r w:rsidR="001916FD" w:rsidRPr="00D46155">
        <w:rPr>
          <w:rFonts w:ascii="Times New Roman" w:hAnsi="Times New Roman"/>
          <w:sz w:val="24"/>
        </w:rPr>
        <w:t xml:space="preserve">sional, política y social. </w:t>
      </w:r>
      <w:r w:rsidR="00D46155" w:rsidRPr="00D46155">
        <w:rPr>
          <w:rFonts w:ascii="Times New Roman" w:hAnsi="Times New Roman"/>
          <w:sz w:val="24"/>
        </w:rPr>
        <w:t xml:space="preserve"> </w:t>
      </w:r>
      <w:r w:rsidR="001916FD" w:rsidRPr="00D46155">
        <w:rPr>
          <w:rFonts w:ascii="Times New Roman" w:hAnsi="Times New Roman"/>
          <w:sz w:val="24"/>
        </w:rPr>
        <w:t>Esta experiencia les pe</w:t>
      </w:r>
      <w:r w:rsidRPr="00D46155">
        <w:rPr>
          <w:rFonts w:ascii="Times New Roman" w:hAnsi="Times New Roman"/>
          <w:sz w:val="24"/>
        </w:rPr>
        <w:t>rmitirá comprobar en primera persona que la Comunidad Iberoamericana es una realidad cada vez más vital y un espacio privilegiado para desarrollar iniciativas de cooperación en red.</w:t>
      </w:r>
    </w:p>
    <w:p w:rsidR="00225B2E" w:rsidRPr="00D46155" w:rsidRDefault="001916FD" w:rsidP="00225B2E">
      <w:pPr>
        <w:spacing w:before="100" w:beforeAutospacing="1" w:after="100" w:afterAutospacing="1"/>
        <w:jc w:val="both"/>
        <w:rPr>
          <w:rFonts w:ascii="Times New Roman" w:hAnsi="Times New Roman"/>
          <w:sz w:val="24"/>
        </w:rPr>
      </w:pPr>
      <w:r w:rsidRPr="00D46155">
        <w:rPr>
          <w:rFonts w:ascii="Times New Roman" w:hAnsi="Times New Roman"/>
          <w:sz w:val="24"/>
        </w:rPr>
        <w:t xml:space="preserve">En consecuencia, un grupo de jóvenes, participarán durante dos semanas </w:t>
      </w:r>
      <w:r w:rsidR="00D46155" w:rsidRPr="00D46155">
        <w:rPr>
          <w:rFonts w:ascii="Times New Roman" w:hAnsi="Times New Roman"/>
          <w:sz w:val="24"/>
        </w:rPr>
        <w:t>de</w:t>
      </w:r>
      <w:r w:rsidRPr="00D46155">
        <w:rPr>
          <w:rFonts w:ascii="Times New Roman" w:hAnsi="Times New Roman"/>
          <w:sz w:val="24"/>
        </w:rPr>
        <w:t xml:space="preserve"> una serie</w:t>
      </w:r>
      <w:r w:rsidR="00225B2E" w:rsidRPr="00D46155">
        <w:rPr>
          <w:rFonts w:ascii="Times New Roman" w:hAnsi="Times New Roman"/>
          <w:sz w:val="24"/>
        </w:rPr>
        <w:t xml:space="preserve"> de conferencias, encuentros y visitas, </w:t>
      </w:r>
      <w:r w:rsidR="00143752" w:rsidRPr="00D46155">
        <w:rPr>
          <w:rFonts w:ascii="Times New Roman" w:hAnsi="Times New Roman"/>
          <w:sz w:val="24"/>
        </w:rPr>
        <w:t>que les permitirá llevar a ca</w:t>
      </w:r>
      <w:r w:rsidR="00D46155">
        <w:rPr>
          <w:rFonts w:ascii="Times New Roman" w:hAnsi="Times New Roman"/>
          <w:sz w:val="24"/>
        </w:rPr>
        <w:t>bo una profunda inmersión en la</w:t>
      </w:r>
      <w:r w:rsidR="005A6F9E">
        <w:rPr>
          <w:rFonts w:ascii="Times New Roman" w:hAnsi="Times New Roman"/>
          <w:sz w:val="24"/>
        </w:rPr>
        <w:t>s</w:t>
      </w:r>
      <w:r w:rsidR="00D46155">
        <w:rPr>
          <w:rFonts w:ascii="Times New Roman" w:hAnsi="Times New Roman"/>
          <w:sz w:val="24"/>
        </w:rPr>
        <w:t xml:space="preserve"> </w:t>
      </w:r>
      <w:r w:rsidR="00D46155" w:rsidRPr="005A6F9E">
        <w:rPr>
          <w:rFonts w:ascii="Times New Roman" w:hAnsi="Times New Roman"/>
          <w:sz w:val="24"/>
        </w:rPr>
        <w:t>realidad</w:t>
      </w:r>
      <w:r w:rsidR="005A6F9E" w:rsidRPr="005A6F9E">
        <w:rPr>
          <w:rFonts w:ascii="Times New Roman" w:hAnsi="Times New Roman"/>
          <w:sz w:val="24"/>
        </w:rPr>
        <w:t>es</w:t>
      </w:r>
      <w:r w:rsidR="005A6F9E">
        <w:rPr>
          <w:rFonts w:ascii="Times New Roman" w:hAnsi="Times New Roman"/>
          <w:color w:val="FF0000"/>
          <w:sz w:val="24"/>
        </w:rPr>
        <w:t xml:space="preserve"> </w:t>
      </w:r>
      <w:r w:rsidR="00225B2E" w:rsidRPr="00D46155">
        <w:rPr>
          <w:rFonts w:ascii="Times New Roman" w:hAnsi="Times New Roman"/>
          <w:sz w:val="24"/>
        </w:rPr>
        <w:t>española y europea.</w:t>
      </w:r>
    </w:p>
    <w:p w:rsidR="000B3E77" w:rsidRPr="00D46155" w:rsidRDefault="000B3E77" w:rsidP="00225B2E">
      <w:pPr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sz w:val="24"/>
        </w:rPr>
      </w:pPr>
      <w:r w:rsidRPr="00D46155">
        <w:rPr>
          <w:rFonts w:ascii="Times New Roman" w:hAnsi="Times New Roman"/>
          <w:color w:val="000000" w:themeColor="text1"/>
          <w:sz w:val="24"/>
        </w:rPr>
        <w:t xml:space="preserve">La </w:t>
      </w:r>
      <w:proofErr w:type="spellStart"/>
      <w:r w:rsidRPr="00D46155">
        <w:rPr>
          <w:rFonts w:ascii="Times New Roman" w:hAnsi="Times New Roman"/>
          <w:color w:val="000000" w:themeColor="text1"/>
          <w:sz w:val="24"/>
        </w:rPr>
        <w:t>Udela</w:t>
      </w:r>
      <w:r w:rsidR="002F0824">
        <w:rPr>
          <w:rFonts w:ascii="Times New Roman" w:hAnsi="Times New Roman"/>
          <w:color w:val="000000" w:themeColor="text1"/>
          <w:sz w:val="24"/>
        </w:rPr>
        <w:t>R</w:t>
      </w:r>
      <w:proofErr w:type="spellEnd"/>
      <w:r w:rsidRPr="00D46155">
        <w:rPr>
          <w:rFonts w:ascii="Times New Roman" w:hAnsi="Times New Roman"/>
          <w:color w:val="000000" w:themeColor="text1"/>
          <w:sz w:val="24"/>
        </w:rPr>
        <w:t xml:space="preserve"> podrá presentar un máximo de tres candidatos</w:t>
      </w:r>
      <w:r w:rsidR="00AA64A3">
        <w:rPr>
          <w:rFonts w:ascii="Times New Roman" w:hAnsi="Times New Roman"/>
          <w:color w:val="000000" w:themeColor="text1"/>
          <w:sz w:val="24"/>
        </w:rPr>
        <w:t>.</w:t>
      </w:r>
    </w:p>
    <w:p w:rsidR="00143752" w:rsidRPr="005A6F9E" w:rsidRDefault="00143752" w:rsidP="00225B2E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</w:rPr>
      </w:pPr>
      <w:r w:rsidRPr="005A6F9E">
        <w:rPr>
          <w:rFonts w:ascii="Times New Roman" w:hAnsi="Times New Roman"/>
          <w:b/>
          <w:sz w:val="24"/>
        </w:rPr>
        <w:t>REQUISITOS DE LOS SOLICITANTES</w:t>
      </w:r>
    </w:p>
    <w:p w:rsidR="00DC60B3" w:rsidRPr="0087056C" w:rsidRDefault="00143752" w:rsidP="00225B2E">
      <w:pPr>
        <w:spacing w:before="100" w:beforeAutospacing="1" w:after="100" w:afterAutospacing="1"/>
        <w:jc w:val="both"/>
        <w:rPr>
          <w:rFonts w:ascii="Times New Roman" w:hAnsi="Times New Roman"/>
          <w:sz w:val="24"/>
        </w:rPr>
      </w:pPr>
      <w:r w:rsidRPr="0087056C">
        <w:rPr>
          <w:rFonts w:ascii="Times New Roman" w:hAnsi="Times New Roman"/>
          <w:sz w:val="24"/>
        </w:rPr>
        <w:t>Hab</w:t>
      </w:r>
      <w:r w:rsidR="00DC60B3" w:rsidRPr="0087056C">
        <w:rPr>
          <w:rFonts w:ascii="Times New Roman" w:hAnsi="Times New Roman"/>
          <w:sz w:val="24"/>
        </w:rPr>
        <w:t>er obtenido una titulación de licencia</w:t>
      </w:r>
      <w:r w:rsidRPr="0087056C">
        <w:rPr>
          <w:rFonts w:ascii="Times New Roman" w:hAnsi="Times New Roman"/>
          <w:sz w:val="24"/>
        </w:rPr>
        <w:t>tura</w:t>
      </w:r>
      <w:r w:rsidR="00DC60B3" w:rsidRPr="0087056C">
        <w:rPr>
          <w:rFonts w:ascii="Times New Roman" w:hAnsi="Times New Roman"/>
          <w:sz w:val="24"/>
        </w:rPr>
        <w:t>, después del 1 de octubre de 2015;</w:t>
      </w:r>
    </w:p>
    <w:p w:rsidR="00143752" w:rsidRPr="0087056C" w:rsidRDefault="00DC60B3" w:rsidP="00225B2E">
      <w:pPr>
        <w:spacing w:before="100" w:beforeAutospacing="1" w:after="100" w:afterAutospacing="1"/>
        <w:jc w:val="both"/>
        <w:rPr>
          <w:rFonts w:ascii="Times New Roman" w:hAnsi="Times New Roman"/>
          <w:sz w:val="24"/>
        </w:rPr>
      </w:pPr>
      <w:r w:rsidRPr="0087056C">
        <w:rPr>
          <w:rFonts w:ascii="Times New Roman" w:hAnsi="Times New Roman"/>
          <w:sz w:val="24"/>
        </w:rPr>
        <w:t>No superar los 27 años de edad;</w:t>
      </w:r>
    </w:p>
    <w:p w:rsidR="00DC60B3" w:rsidRPr="0087056C" w:rsidRDefault="00DC60B3" w:rsidP="00225B2E">
      <w:pPr>
        <w:spacing w:before="100" w:beforeAutospacing="1" w:after="100" w:afterAutospacing="1"/>
        <w:jc w:val="both"/>
        <w:rPr>
          <w:rFonts w:ascii="Times New Roman" w:hAnsi="Times New Roman"/>
          <w:sz w:val="24"/>
        </w:rPr>
      </w:pPr>
      <w:r w:rsidRPr="0087056C">
        <w:rPr>
          <w:rFonts w:ascii="Times New Roman" w:hAnsi="Times New Roman"/>
          <w:sz w:val="24"/>
        </w:rPr>
        <w:t>Contar con un expediente académico de excelencia;</w:t>
      </w:r>
    </w:p>
    <w:p w:rsidR="00DC60B3" w:rsidRPr="0087056C" w:rsidRDefault="005A6F9E" w:rsidP="00225B2E">
      <w:pPr>
        <w:spacing w:before="100" w:beforeAutospacing="1" w:after="100" w:afterAutospacing="1"/>
        <w:jc w:val="both"/>
        <w:rPr>
          <w:rFonts w:ascii="Times New Roman" w:hAnsi="Times New Roman"/>
          <w:sz w:val="24"/>
        </w:rPr>
      </w:pPr>
      <w:r w:rsidRPr="0087056C">
        <w:rPr>
          <w:rFonts w:ascii="Times New Roman" w:hAnsi="Times New Roman"/>
          <w:sz w:val="24"/>
        </w:rPr>
        <w:t>C</w:t>
      </w:r>
      <w:r w:rsidR="00DC60B3" w:rsidRPr="0087056C">
        <w:rPr>
          <w:rFonts w:ascii="Times New Roman" w:hAnsi="Times New Roman"/>
          <w:sz w:val="24"/>
        </w:rPr>
        <w:t>apacidad de liderazgo y habilidades sociales;</w:t>
      </w:r>
    </w:p>
    <w:p w:rsidR="00DC60B3" w:rsidRPr="005A6F9E" w:rsidRDefault="00563457" w:rsidP="00225B2E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</w:rPr>
      </w:pPr>
      <w:r w:rsidRPr="005A6F9E">
        <w:rPr>
          <w:rFonts w:ascii="Times New Roman" w:hAnsi="Times New Roman"/>
          <w:b/>
          <w:sz w:val="24"/>
        </w:rPr>
        <w:t>DOTACIÓN DE LA BECA:</w:t>
      </w:r>
    </w:p>
    <w:p w:rsidR="00563457" w:rsidRDefault="00563457" w:rsidP="00225B2E">
      <w:pPr>
        <w:spacing w:before="100" w:beforeAutospacing="1" w:after="100" w:afterAutospacing="1"/>
        <w:jc w:val="both"/>
        <w:rPr>
          <w:rFonts w:ascii="Times New Roman" w:hAnsi="Times New Roman"/>
          <w:sz w:val="24"/>
        </w:rPr>
      </w:pPr>
      <w:r w:rsidRPr="00D46155">
        <w:rPr>
          <w:rFonts w:ascii="Times New Roman" w:hAnsi="Times New Roman"/>
          <w:sz w:val="24"/>
        </w:rPr>
        <w:t>La beca cubre el viaje a Madrid, el alojamiento, la manutención y los desplazamientos durante el programa</w:t>
      </w:r>
      <w:r>
        <w:rPr>
          <w:rFonts w:ascii="Times New Roman" w:hAnsi="Times New Roman"/>
          <w:sz w:val="24"/>
        </w:rPr>
        <w:t>.</w:t>
      </w:r>
    </w:p>
    <w:p w:rsidR="00D46155" w:rsidRDefault="00D46155" w:rsidP="00225B2E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</w:rPr>
      </w:pPr>
    </w:p>
    <w:p w:rsidR="00563457" w:rsidRDefault="00563457" w:rsidP="00225B2E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DOCUMENTOS A PRESENTAR</w:t>
      </w:r>
    </w:p>
    <w:p w:rsidR="00563457" w:rsidRDefault="00563457" w:rsidP="00225B2E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Al momento de postularse deberán presentar los siguientes documentos: </w:t>
      </w:r>
    </w:p>
    <w:p w:rsidR="00452559" w:rsidRDefault="00452559" w:rsidP="00452559">
      <w:pPr>
        <w:pStyle w:val="Prrafodelista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Fotocopia de Cédula de Identidad o Pasaporte</w:t>
      </w:r>
    </w:p>
    <w:p w:rsidR="000B3E77" w:rsidRDefault="000B3E77" w:rsidP="00452559">
      <w:pPr>
        <w:pStyle w:val="Prrafodelista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Título de la licenciatura compulsado</w:t>
      </w:r>
      <w:r w:rsidR="00346C67">
        <w:rPr>
          <w:rFonts w:ascii="Times New Roman" w:hAnsi="Times New Roman"/>
          <w:b/>
          <w:sz w:val="24"/>
        </w:rPr>
        <w:t xml:space="preserve"> (copia fiel del original solicitado en Bedelía General)</w:t>
      </w:r>
      <w:r>
        <w:rPr>
          <w:rFonts w:ascii="Times New Roman" w:hAnsi="Times New Roman"/>
          <w:b/>
          <w:sz w:val="24"/>
        </w:rPr>
        <w:t xml:space="preserve"> </w:t>
      </w:r>
    </w:p>
    <w:p w:rsidR="00452559" w:rsidRDefault="002F0824" w:rsidP="00452559">
      <w:pPr>
        <w:pStyle w:val="Prrafodelista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Currí</w:t>
      </w:r>
      <w:r w:rsidR="00452559">
        <w:rPr>
          <w:rFonts w:ascii="Times New Roman" w:hAnsi="Times New Roman"/>
          <w:b/>
          <w:sz w:val="24"/>
        </w:rPr>
        <w:t>culum vitae</w:t>
      </w:r>
    </w:p>
    <w:p w:rsidR="00452559" w:rsidRDefault="00452559" w:rsidP="00452559">
      <w:pPr>
        <w:pStyle w:val="Prrafodelista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Escolaridad</w:t>
      </w:r>
      <w:r w:rsidR="000B3E77">
        <w:rPr>
          <w:rFonts w:ascii="Times New Roman" w:hAnsi="Times New Roman"/>
          <w:b/>
          <w:sz w:val="24"/>
        </w:rPr>
        <w:t xml:space="preserve"> </w:t>
      </w:r>
      <w:r w:rsidR="00346C67">
        <w:rPr>
          <w:rFonts w:ascii="Times New Roman" w:hAnsi="Times New Roman"/>
          <w:b/>
          <w:sz w:val="24"/>
        </w:rPr>
        <w:t xml:space="preserve"> compulsada (copia fiel del original por Bedelía de la Facultad)</w:t>
      </w:r>
      <w:r w:rsidR="0087056C">
        <w:rPr>
          <w:rFonts w:ascii="Times New Roman" w:hAnsi="Times New Roman"/>
          <w:b/>
          <w:sz w:val="24"/>
        </w:rPr>
        <w:t xml:space="preserve"> </w:t>
      </w:r>
    </w:p>
    <w:p w:rsidR="007639FC" w:rsidRDefault="007639FC" w:rsidP="00452559">
      <w:pPr>
        <w:pStyle w:val="Prrafodelista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Acreditación de capacidades de liderazgo y habilidades sociales</w:t>
      </w:r>
    </w:p>
    <w:p w:rsidR="007639FC" w:rsidRDefault="00452559" w:rsidP="00B05D81">
      <w:pPr>
        <w:pStyle w:val="Prrafodelista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b/>
          <w:sz w:val="24"/>
        </w:rPr>
      </w:pPr>
      <w:r w:rsidRPr="007639FC">
        <w:rPr>
          <w:rFonts w:ascii="Times New Roman" w:hAnsi="Times New Roman"/>
          <w:b/>
          <w:sz w:val="24"/>
        </w:rPr>
        <w:t>Carta de Motivación del candidato</w:t>
      </w:r>
      <w:r w:rsidR="0087056C" w:rsidRPr="007639FC">
        <w:rPr>
          <w:rFonts w:ascii="Times New Roman" w:hAnsi="Times New Roman"/>
          <w:b/>
          <w:sz w:val="24"/>
        </w:rPr>
        <w:t xml:space="preserve"> </w:t>
      </w:r>
    </w:p>
    <w:p w:rsidR="00452559" w:rsidRPr="007639FC" w:rsidRDefault="00452559" w:rsidP="00B05D81">
      <w:pPr>
        <w:pStyle w:val="Prrafodelista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b/>
          <w:sz w:val="24"/>
        </w:rPr>
      </w:pPr>
      <w:r w:rsidRPr="007639FC">
        <w:rPr>
          <w:rFonts w:ascii="Times New Roman" w:hAnsi="Times New Roman"/>
          <w:b/>
          <w:sz w:val="24"/>
        </w:rPr>
        <w:t xml:space="preserve">Aval firmado por el Decano </w:t>
      </w:r>
    </w:p>
    <w:p w:rsidR="00452559" w:rsidRDefault="00452559" w:rsidP="00452559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LUGAR DE PRESENTACIÓN:</w:t>
      </w:r>
    </w:p>
    <w:p w:rsidR="00452559" w:rsidRDefault="0005077A" w:rsidP="00452559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Los postulantes deben presen</w:t>
      </w:r>
      <w:r w:rsidR="005C2051">
        <w:rPr>
          <w:rFonts w:ascii="Times New Roman" w:hAnsi="Times New Roman"/>
          <w:sz w:val="24"/>
        </w:rPr>
        <w:t>tar</w:t>
      </w:r>
      <w:r>
        <w:rPr>
          <w:rFonts w:ascii="Times New Roman" w:hAnsi="Times New Roman"/>
          <w:sz w:val="24"/>
        </w:rPr>
        <w:t xml:space="preserve"> todos los documentos solicitados en esta convocatoria en </w:t>
      </w:r>
      <w:r w:rsidR="005C2051">
        <w:rPr>
          <w:rFonts w:ascii="Times New Roman" w:hAnsi="Times New Roman"/>
          <w:sz w:val="24"/>
        </w:rPr>
        <w:t xml:space="preserve">versión electrónica y en formato papel en </w:t>
      </w:r>
      <w:r>
        <w:rPr>
          <w:rFonts w:ascii="Times New Roman" w:hAnsi="Times New Roman"/>
          <w:sz w:val="24"/>
        </w:rPr>
        <w:t xml:space="preserve">la Dirección General de Relaciones y Cooperación, </w:t>
      </w:r>
      <w:proofErr w:type="spellStart"/>
      <w:r>
        <w:rPr>
          <w:rFonts w:ascii="Times New Roman" w:hAnsi="Times New Roman"/>
          <w:sz w:val="24"/>
        </w:rPr>
        <w:t>Brandzen</w:t>
      </w:r>
      <w:proofErr w:type="spellEnd"/>
      <w:r>
        <w:rPr>
          <w:rFonts w:ascii="Times New Roman" w:hAnsi="Times New Roman"/>
          <w:sz w:val="24"/>
        </w:rPr>
        <w:t xml:space="preserve"> 1984, ap. 901</w:t>
      </w:r>
      <w:r w:rsidR="005C2051">
        <w:rPr>
          <w:rFonts w:ascii="Times New Roman" w:hAnsi="Times New Roman"/>
          <w:sz w:val="24"/>
        </w:rPr>
        <w:t xml:space="preserve"> y al correo electrónico </w:t>
      </w:r>
      <w:hyperlink r:id="rId8" w:history="1">
        <w:r w:rsidR="005C2051" w:rsidRPr="00045335">
          <w:rPr>
            <w:rStyle w:val="Hipervnculo"/>
            <w:rFonts w:ascii="Times New Roman" w:hAnsi="Times New Roman"/>
            <w:sz w:val="24"/>
          </w:rPr>
          <w:t>movilidad@oce.edu.uy</w:t>
        </w:r>
      </w:hyperlink>
      <w:r w:rsidR="005C2051">
        <w:rPr>
          <w:rFonts w:ascii="Times New Roman" w:hAnsi="Times New Roman"/>
          <w:sz w:val="24"/>
        </w:rPr>
        <w:t xml:space="preserve">, </w:t>
      </w:r>
      <w:r w:rsidR="005C2051" w:rsidRPr="000B3E77">
        <w:rPr>
          <w:rFonts w:ascii="Times New Roman" w:hAnsi="Times New Roman"/>
          <w:b/>
          <w:sz w:val="24"/>
        </w:rPr>
        <w:t>hasta el</w:t>
      </w:r>
      <w:r w:rsidR="000B3E77" w:rsidRPr="000B3E77">
        <w:rPr>
          <w:rFonts w:ascii="Times New Roman" w:hAnsi="Times New Roman"/>
          <w:b/>
          <w:sz w:val="24"/>
        </w:rPr>
        <w:t xml:space="preserve"> 8 de junio de</w:t>
      </w:r>
      <w:r w:rsidR="000B3E77">
        <w:rPr>
          <w:rFonts w:ascii="Times New Roman" w:hAnsi="Times New Roman"/>
          <w:sz w:val="24"/>
        </w:rPr>
        <w:t xml:space="preserve"> </w:t>
      </w:r>
      <w:r w:rsidR="000B3E77" w:rsidRPr="000B3E77">
        <w:rPr>
          <w:rFonts w:ascii="Times New Roman" w:hAnsi="Times New Roman"/>
          <w:b/>
          <w:sz w:val="24"/>
        </w:rPr>
        <w:t xml:space="preserve">2018 a las 15 </w:t>
      </w:r>
      <w:proofErr w:type="spellStart"/>
      <w:r w:rsidR="000B3E77" w:rsidRPr="000B3E77">
        <w:rPr>
          <w:rFonts w:ascii="Times New Roman" w:hAnsi="Times New Roman"/>
          <w:b/>
          <w:sz w:val="24"/>
        </w:rPr>
        <w:t>hs</w:t>
      </w:r>
      <w:proofErr w:type="spellEnd"/>
      <w:r w:rsidR="000B3E77" w:rsidRPr="000B3E77">
        <w:rPr>
          <w:rFonts w:ascii="Times New Roman" w:hAnsi="Times New Roman"/>
          <w:b/>
          <w:sz w:val="24"/>
        </w:rPr>
        <w:t>.</w:t>
      </w:r>
    </w:p>
    <w:p w:rsidR="000B3E77" w:rsidRPr="002B15D8" w:rsidRDefault="000B3E77" w:rsidP="00452559">
      <w:pPr>
        <w:spacing w:before="100" w:beforeAutospacing="1" w:after="100" w:afterAutospacing="1"/>
        <w:jc w:val="both"/>
        <w:rPr>
          <w:rFonts w:ascii="Times New Roman" w:hAnsi="Times New Roman"/>
          <w:b/>
          <w:color w:val="FF0000"/>
          <w:sz w:val="24"/>
        </w:rPr>
      </w:pPr>
      <w:r w:rsidRPr="007639FC">
        <w:rPr>
          <w:rFonts w:ascii="Times New Roman" w:hAnsi="Times New Roman"/>
          <w:sz w:val="24"/>
        </w:rPr>
        <w:t>Una vez el candidato haya sido seleccionado y propuesto en la carta enviada a la Fundación Carolina, le será comunicado para que pueda realizar el registro on-line de su candidatura conforme las bases de la convocatoria</w:t>
      </w:r>
      <w:r w:rsidR="00346C67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</w:t>
      </w:r>
    </w:p>
    <w:p w:rsidR="00F03A81" w:rsidRPr="002B15D8" w:rsidRDefault="00F03A81" w:rsidP="00F03A81">
      <w:pPr>
        <w:spacing w:before="100" w:beforeAutospacing="1" w:after="100" w:afterAutospacing="1"/>
        <w:jc w:val="both"/>
        <w:rPr>
          <w:rFonts w:ascii="Times New Roman" w:hAnsi="Times New Roman"/>
          <w:sz w:val="24"/>
        </w:rPr>
      </w:pPr>
      <w:r w:rsidRPr="00225B2E">
        <w:rPr>
          <w:rFonts w:ascii="Times New Roman" w:hAnsi="Times New Roman"/>
          <w:sz w:val="24"/>
        </w:rPr>
        <w:t>El aval del Rector se gestionará desde esta Dirección General, una vez sel</w:t>
      </w:r>
      <w:r>
        <w:rPr>
          <w:rFonts w:ascii="Times New Roman" w:hAnsi="Times New Roman"/>
          <w:sz w:val="24"/>
        </w:rPr>
        <w:t>eccionados los candidatos</w:t>
      </w:r>
    </w:p>
    <w:p w:rsidR="00BB4F68" w:rsidRPr="00225B2E" w:rsidRDefault="00BB4F68" w:rsidP="00BB4F68">
      <w:pPr>
        <w:spacing w:before="100" w:beforeAutospacing="1" w:after="100" w:afterAutospacing="1"/>
        <w:jc w:val="both"/>
        <w:rPr>
          <w:rFonts w:ascii="Times New Roman" w:hAnsi="Times New Roman"/>
          <w:sz w:val="24"/>
        </w:rPr>
      </w:pPr>
      <w:r w:rsidRPr="00225B2E">
        <w:rPr>
          <w:rFonts w:ascii="Times New Roman" w:hAnsi="Times New Roman"/>
          <w:sz w:val="24"/>
        </w:rPr>
        <w:t xml:space="preserve">Fecha límite de </w:t>
      </w:r>
      <w:r w:rsidR="00CB22E2">
        <w:rPr>
          <w:rFonts w:ascii="Times New Roman" w:hAnsi="Times New Roman"/>
          <w:sz w:val="24"/>
        </w:rPr>
        <w:t xml:space="preserve">presentación </w:t>
      </w:r>
      <w:r w:rsidRPr="00225B2E">
        <w:rPr>
          <w:rFonts w:ascii="Times New Roman" w:hAnsi="Times New Roman"/>
          <w:sz w:val="24"/>
        </w:rPr>
        <w:t xml:space="preserve">de la solicitud </w:t>
      </w:r>
      <w:r w:rsidRPr="00225B2E">
        <w:rPr>
          <w:rFonts w:ascii="Times New Roman" w:hAnsi="Times New Roman"/>
          <w:i/>
          <w:iCs/>
          <w:sz w:val="24"/>
        </w:rPr>
        <w:t>online</w:t>
      </w:r>
      <w:r w:rsidR="00B30ACF">
        <w:rPr>
          <w:rFonts w:ascii="Times New Roman" w:hAnsi="Times New Roman"/>
          <w:i/>
          <w:iCs/>
          <w:sz w:val="24"/>
        </w:rPr>
        <w:t xml:space="preserve"> </w:t>
      </w:r>
      <w:r w:rsidR="00B30ACF" w:rsidRPr="00B30ACF">
        <w:rPr>
          <w:rFonts w:ascii="Times New Roman" w:hAnsi="Times New Roman"/>
          <w:i/>
          <w:iCs/>
          <w:sz w:val="24"/>
        </w:rPr>
        <w:t>con los documentos solicitados en las bases</w:t>
      </w:r>
      <w:r w:rsidRPr="00225B2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por parte de los</w:t>
      </w:r>
      <w:r w:rsidRPr="00225B2E">
        <w:rPr>
          <w:rFonts w:ascii="Times New Roman" w:hAnsi="Times New Roman"/>
          <w:sz w:val="24"/>
        </w:rPr>
        <w:t xml:space="preserve"> </w:t>
      </w:r>
      <w:r w:rsidRPr="00CB22E2">
        <w:rPr>
          <w:rFonts w:ascii="Times New Roman" w:hAnsi="Times New Roman"/>
          <w:b/>
          <w:sz w:val="24"/>
        </w:rPr>
        <w:t>candidatos seleccionados</w:t>
      </w:r>
      <w:r w:rsidRPr="00225B2E">
        <w:rPr>
          <w:rFonts w:ascii="Times New Roman" w:hAnsi="Times New Roman"/>
          <w:sz w:val="24"/>
        </w:rPr>
        <w:t xml:space="preserve">: </w:t>
      </w:r>
      <w:r w:rsidRPr="00335CFA">
        <w:rPr>
          <w:rFonts w:ascii="Times New Roman" w:hAnsi="Times New Roman"/>
          <w:b/>
          <w:sz w:val="24"/>
        </w:rPr>
        <w:t>15 de junio de 2018</w:t>
      </w:r>
      <w:r>
        <w:rPr>
          <w:rFonts w:ascii="Times New Roman" w:hAnsi="Times New Roman"/>
          <w:sz w:val="24"/>
        </w:rPr>
        <w:t>.</w:t>
      </w:r>
    </w:p>
    <w:p w:rsidR="00B30ACF" w:rsidRDefault="000B3E77" w:rsidP="00225B2E">
      <w:pPr>
        <w:spacing w:before="100" w:beforeAutospacing="1" w:after="100" w:afterAutospacing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 consultas dirigirse a</w:t>
      </w:r>
      <w:r w:rsidR="00B30ACF">
        <w:rPr>
          <w:rFonts w:ascii="Times New Roman" w:hAnsi="Times New Roman"/>
          <w:sz w:val="24"/>
        </w:rPr>
        <w:t>:</w:t>
      </w:r>
    </w:p>
    <w:p w:rsidR="00225B2E" w:rsidRDefault="00225B2E" w:rsidP="00225B2E">
      <w:pPr>
        <w:spacing w:before="100" w:beforeAutospacing="1" w:after="100" w:afterAutospacing="1"/>
        <w:jc w:val="both"/>
        <w:rPr>
          <w:rFonts w:ascii="Times New Roman" w:hAnsi="Times New Roman"/>
          <w:sz w:val="24"/>
        </w:rPr>
      </w:pPr>
      <w:r w:rsidRPr="00225B2E">
        <w:rPr>
          <w:rFonts w:ascii="Times New Roman" w:hAnsi="Times New Roman"/>
          <w:sz w:val="24"/>
        </w:rPr>
        <w:t>Dirección General de Relaciones y Cooperación</w:t>
      </w:r>
      <w:r w:rsidR="00335CFA">
        <w:rPr>
          <w:rFonts w:ascii="Times New Roman" w:hAnsi="Times New Roman"/>
          <w:sz w:val="24"/>
        </w:rPr>
        <w:t xml:space="preserve"> de la Universidad de la República:</w:t>
      </w:r>
      <w:r w:rsidRPr="00225B2E">
        <w:rPr>
          <w:rFonts w:ascii="Times New Roman" w:hAnsi="Times New Roman"/>
          <w:sz w:val="24"/>
        </w:rPr>
        <w:t xml:space="preserve"> correo electrónico </w:t>
      </w:r>
      <w:hyperlink r:id="rId9" w:history="1">
        <w:r w:rsidR="000B3E77" w:rsidRPr="00045335">
          <w:rPr>
            <w:rStyle w:val="Hipervnculo"/>
            <w:rFonts w:ascii="Times New Roman" w:hAnsi="Times New Roman"/>
            <w:sz w:val="24"/>
          </w:rPr>
          <w:t>movilidad@oce.edu.uy</w:t>
        </w:r>
      </w:hyperlink>
      <w:r w:rsidR="000B3E77">
        <w:rPr>
          <w:rFonts w:ascii="Times New Roman" w:hAnsi="Times New Roman"/>
          <w:sz w:val="24"/>
        </w:rPr>
        <w:t xml:space="preserve"> o por los teléfonos 2408 4821 -</w:t>
      </w:r>
      <w:r w:rsidR="00CB22E2">
        <w:rPr>
          <w:rFonts w:ascii="Times New Roman" w:hAnsi="Times New Roman"/>
          <w:sz w:val="24"/>
        </w:rPr>
        <w:t xml:space="preserve"> </w:t>
      </w:r>
      <w:r w:rsidRPr="00225B2E">
        <w:rPr>
          <w:rFonts w:ascii="Times New Roman" w:hAnsi="Times New Roman"/>
          <w:sz w:val="24"/>
        </w:rPr>
        <w:t>2403 1144.</w:t>
      </w:r>
    </w:p>
    <w:p w:rsidR="00B30ACF" w:rsidRDefault="00F13FB5" w:rsidP="00225B2E">
      <w:pPr>
        <w:spacing w:before="100" w:beforeAutospacing="1" w:after="100" w:afterAutospacing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 de </w:t>
      </w:r>
      <w:r w:rsidR="00B30ACF">
        <w:rPr>
          <w:rFonts w:ascii="Times New Roman" w:hAnsi="Times New Roman"/>
          <w:sz w:val="24"/>
        </w:rPr>
        <w:t>Fundación Carolina</w:t>
      </w:r>
      <w:r>
        <w:rPr>
          <w:rFonts w:ascii="Times New Roman" w:hAnsi="Times New Roman"/>
          <w:sz w:val="24"/>
        </w:rPr>
        <w:t>:</w:t>
      </w:r>
      <w:r w:rsidR="00B30ACF">
        <w:rPr>
          <w:rFonts w:ascii="Times New Roman" w:hAnsi="Times New Roman"/>
          <w:sz w:val="24"/>
        </w:rPr>
        <w:t xml:space="preserve"> </w:t>
      </w:r>
      <w:hyperlink r:id="rId10" w:history="1">
        <w:r w:rsidRPr="0070215D">
          <w:rPr>
            <w:rStyle w:val="Hipervnculo"/>
            <w:rFonts w:ascii="Times New Roman" w:hAnsi="Times New Roman"/>
            <w:sz w:val="24"/>
          </w:rPr>
          <w:t>lideresiberoamericanos_2018@fundacioncarolina.es</w:t>
        </w:r>
      </w:hyperlink>
    </w:p>
    <w:p w:rsidR="00F13FB5" w:rsidRPr="00225B2E" w:rsidRDefault="00F13FB5" w:rsidP="00225B2E">
      <w:pPr>
        <w:spacing w:before="100" w:beforeAutospacing="1" w:after="100" w:afterAutospacing="1"/>
        <w:jc w:val="both"/>
        <w:rPr>
          <w:rFonts w:ascii="Times New Roman" w:hAnsi="Times New Roman"/>
          <w:sz w:val="24"/>
        </w:rPr>
      </w:pPr>
    </w:p>
    <w:p w:rsidR="00225B2E" w:rsidRDefault="00225B2E" w:rsidP="00225B2E">
      <w:pPr>
        <w:spacing w:before="100" w:beforeAutospacing="1" w:after="100" w:afterAutospacing="1"/>
        <w:jc w:val="both"/>
        <w:rPr>
          <w:rFonts w:ascii="Times New Roman" w:hAnsi="Times New Roman"/>
          <w:sz w:val="24"/>
        </w:rPr>
      </w:pPr>
    </w:p>
    <w:p w:rsidR="00F03A81" w:rsidRPr="00225B2E" w:rsidRDefault="00F03A81" w:rsidP="00225B2E">
      <w:pPr>
        <w:spacing w:before="100" w:beforeAutospacing="1" w:after="100" w:afterAutospacing="1"/>
        <w:jc w:val="both"/>
        <w:rPr>
          <w:rFonts w:ascii="Times New Roman" w:hAnsi="Times New Roman"/>
          <w:sz w:val="24"/>
        </w:rPr>
      </w:pPr>
    </w:p>
    <w:sectPr w:rsidR="00F03A81" w:rsidRPr="00225B2E" w:rsidSect="00E67A22">
      <w:footerReference w:type="default" r:id="rId11"/>
      <w:headerReference w:type="first" r:id="rId12"/>
      <w:footerReference w:type="first" r:id="rId13"/>
      <w:pgSz w:w="11906" w:h="16838" w:code="9"/>
      <w:pgMar w:top="1418" w:right="1418" w:bottom="1242" w:left="1418" w:header="2948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4BA" w:rsidRDefault="007514BA">
      <w:r>
        <w:separator/>
      </w:r>
    </w:p>
  </w:endnote>
  <w:endnote w:type="continuationSeparator" w:id="0">
    <w:p w:rsidR="007514BA" w:rsidRDefault="0075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21D" w:rsidRDefault="0093721D">
    <w:pPr>
      <w:pStyle w:val="Piedepgina"/>
      <w:jc w:val="center"/>
      <w:rPr>
        <w:rFonts w:ascii="Arial" w:hAnsi="Arial" w:cs="Arial"/>
        <w:sz w:val="2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81A" w:rsidRDefault="00D0281A" w:rsidP="00D0281A">
    <w:pPr>
      <w:pStyle w:val="Piedepgina"/>
      <w:jc w:val="center"/>
      <w:rPr>
        <w:rFonts w:ascii="Arial" w:hAnsi="Arial" w:cs="Arial"/>
        <w:sz w:val="20"/>
      </w:rPr>
    </w:pPr>
  </w:p>
  <w:p w:rsidR="00D0281A" w:rsidRPr="00225F3B" w:rsidRDefault="00A03098" w:rsidP="00D0281A">
    <w:pPr>
      <w:pStyle w:val="Piedepgina"/>
      <w:jc w:val="center"/>
      <w:rPr>
        <w:rFonts w:cs="Segoe UI"/>
        <w:sz w:val="18"/>
      </w:rPr>
    </w:pPr>
    <w:r w:rsidRPr="00225F3B">
      <w:rPr>
        <w:rFonts w:cs="Segoe UI"/>
        <w:noProof/>
        <w:sz w:val="18"/>
        <w:lang w:val="es-ES" w:eastAsia="es-ES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2711586E" wp14:editId="5F7A4149">
              <wp:simplePos x="0" y="0"/>
              <wp:positionH relativeFrom="column">
                <wp:align>center</wp:align>
              </wp:positionH>
              <wp:positionV relativeFrom="paragraph">
                <wp:posOffset>-14606</wp:posOffset>
              </wp:positionV>
              <wp:extent cx="6120130" cy="0"/>
              <wp:effectExtent l="0" t="0" r="1397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041FEF" id="Line 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-1.15pt" to="481.9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sUN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CWQUueQD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"/>
          </w:pict>
        </mc:Fallback>
      </mc:AlternateContent>
    </w:r>
    <w:proofErr w:type="spellStart"/>
    <w:r w:rsidR="007D0C46">
      <w:rPr>
        <w:rFonts w:cs="Segoe UI"/>
        <w:sz w:val="18"/>
      </w:rPr>
      <w:t>Brandzen</w:t>
    </w:r>
    <w:proofErr w:type="spellEnd"/>
    <w:r w:rsidR="007D0C46">
      <w:rPr>
        <w:rFonts w:cs="Segoe UI"/>
        <w:sz w:val="18"/>
      </w:rPr>
      <w:t xml:space="preserve"> 1984, a</w:t>
    </w:r>
    <w:r w:rsidR="00063F93" w:rsidRPr="00225F3B">
      <w:rPr>
        <w:rFonts w:cs="Segoe UI"/>
        <w:sz w:val="18"/>
      </w:rPr>
      <w:t>pto. 901</w:t>
    </w:r>
    <w:r w:rsidR="007D0C46">
      <w:rPr>
        <w:rFonts w:cs="Segoe UI"/>
        <w:sz w:val="18"/>
      </w:rPr>
      <w:t xml:space="preserve"> - </w:t>
    </w:r>
    <w:r w:rsidR="00D0281A" w:rsidRPr="00225F3B">
      <w:rPr>
        <w:rFonts w:cs="Segoe UI"/>
        <w:sz w:val="18"/>
      </w:rPr>
      <w:t>11200 Montevideo, U</w:t>
    </w:r>
    <w:r w:rsidR="00063F93" w:rsidRPr="00225F3B">
      <w:rPr>
        <w:rFonts w:cs="Segoe UI"/>
        <w:sz w:val="18"/>
      </w:rPr>
      <w:t>ruguay</w:t>
    </w:r>
    <w:r w:rsidR="009B0366">
      <w:rPr>
        <w:rFonts w:cs="Segoe UI"/>
        <w:sz w:val="18"/>
      </w:rPr>
      <w:t xml:space="preserve"> •</w:t>
    </w:r>
    <w:r w:rsidRPr="00225F3B">
      <w:rPr>
        <w:rFonts w:cs="Segoe UI"/>
        <w:sz w:val="18"/>
      </w:rPr>
      <w:t xml:space="preserve"> </w:t>
    </w:r>
    <w:r w:rsidR="00D0281A" w:rsidRPr="00225F3B">
      <w:rPr>
        <w:rFonts w:cs="Segoe UI"/>
        <w:sz w:val="18"/>
      </w:rPr>
      <w:t>Tel</w:t>
    </w:r>
    <w:proofErr w:type="gramStart"/>
    <w:r w:rsidR="004F0097">
      <w:rPr>
        <w:rFonts w:cs="Segoe UI"/>
        <w:sz w:val="18"/>
      </w:rPr>
      <w:t>.</w:t>
    </w:r>
    <w:r w:rsidR="00063F93" w:rsidRPr="00225F3B">
      <w:rPr>
        <w:rFonts w:cs="Segoe UI"/>
        <w:sz w:val="18"/>
      </w:rPr>
      <w:t>/</w:t>
    </w:r>
    <w:proofErr w:type="gramEnd"/>
    <w:r w:rsidR="00063F93" w:rsidRPr="00225F3B">
      <w:rPr>
        <w:rFonts w:cs="Segoe UI"/>
        <w:sz w:val="18"/>
      </w:rPr>
      <w:t>fax</w:t>
    </w:r>
    <w:r w:rsidR="00D0281A" w:rsidRPr="00225F3B">
      <w:rPr>
        <w:rFonts w:cs="Segoe UI"/>
        <w:sz w:val="18"/>
      </w:rPr>
      <w:t xml:space="preserve">: </w:t>
    </w:r>
    <w:r w:rsidR="00063F93" w:rsidRPr="00225F3B">
      <w:rPr>
        <w:rFonts w:cs="Segoe UI"/>
        <w:i/>
        <w:sz w:val="18"/>
      </w:rPr>
      <w:t>+</w:t>
    </w:r>
    <w:r w:rsidR="00063F93" w:rsidRPr="007D0C46">
      <w:rPr>
        <w:rFonts w:cs="Segoe UI"/>
        <w:sz w:val="18"/>
      </w:rPr>
      <w:t>598</w:t>
    </w:r>
    <w:r w:rsidR="00063F93" w:rsidRPr="00225F3B">
      <w:rPr>
        <w:rFonts w:cs="Segoe UI"/>
        <w:sz w:val="18"/>
      </w:rPr>
      <w:t xml:space="preserve"> </w:t>
    </w:r>
    <w:r w:rsidR="00571F63" w:rsidRPr="00225F3B">
      <w:rPr>
        <w:rFonts w:cs="Segoe UI"/>
        <w:sz w:val="18"/>
      </w:rPr>
      <w:t>2</w:t>
    </w:r>
    <w:r w:rsidR="00D0281A" w:rsidRPr="00225F3B">
      <w:rPr>
        <w:rFonts w:cs="Segoe UI"/>
        <w:sz w:val="18"/>
      </w:rPr>
      <w:t xml:space="preserve">403 1144 </w:t>
    </w:r>
    <w:r w:rsidR="007D0C46">
      <w:rPr>
        <w:rFonts w:cs="Segoe UI"/>
        <w:sz w:val="18"/>
      </w:rPr>
      <w:t>-</w:t>
    </w:r>
    <w:r w:rsidR="00D0281A" w:rsidRPr="00225F3B">
      <w:rPr>
        <w:rFonts w:cs="Segoe UI"/>
        <w:sz w:val="18"/>
      </w:rPr>
      <w:t xml:space="preserve"> </w:t>
    </w:r>
    <w:r w:rsidR="00571F63" w:rsidRPr="00225F3B">
      <w:rPr>
        <w:rFonts w:cs="Segoe UI"/>
        <w:sz w:val="18"/>
      </w:rPr>
      <w:t>2</w:t>
    </w:r>
    <w:r w:rsidR="00D0281A" w:rsidRPr="00225F3B">
      <w:rPr>
        <w:rFonts w:cs="Segoe UI"/>
        <w:sz w:val="18"/>
      </w:rPr>
      <w:t xml:space="preserve">408 4821 </w:t>
    </w:r>
    <w:r w:rsidR="007D0C46">
      <w:rPr>
        <w:rFonts w:cs="Segoe UI"/>
        <w:sz w:val="18"/>
      </w:rPr>
      <w:t>-</w:t>
    </w:r>
    <w:r w:rsidR="00D0281A" w:rsidRPr="00225F3B">
      <w:rPr>
        <w:rFonts w:cs="Segoe UI"/>
        <w:sz w:val="18"/>
      </w:rPr>
      <w:t xml:space="preserve"> </w:t>
    </w:r>
    <w:r w:rsidR="00571F63" w:rsidRPr="00225F3B">
      <w:rPr>
        <w:rFonts w:cs="Segoe UI"/>
        <w:sz w:val="18"/>
      </w:rPr>
      <w:t>2</w:t>
    </w:r>
    <w:r w:rsidR="00063F93" w:rsidRPr="00225F3B">
      <w:rPr>
        <w:rFonts w:cs="Segoe UI"/>
        <w:sz w:val="18"/>
      </w:rPr>
      <w:t xml:space="preserve">401 8854 </w:t>
    </w:r>
    <w:r w:rsidR="007D0C46">
      <w:rPr>
        <w:rFonts w:cs="Segoe UI"/>
        <w:sz w:val="18"/>
      </w:rPr>
      <w:t>-</w:t>
    </w:r>
    <w:r w:rsidR="00063F93" w:rsidRPr="00225F3B">
      <w:rPr>
        <w:rFonts w:cs="Segoe UI"/>
        <w:sz w:val="18"/>
      </w:rPr>
      <w:t xml:space="preserve"> 2400 6471 </w:t>
    </w:r>
    <w:r w:rsidR="007D0C46">
      <w:rPr>
        <w:rFonts w:cs="Segoe UI"/>
        <w:sz w:val="18"/>
      </w:rPr>
      <w:t>-</w:t>
    </w:r>
    <w:r w:rsidR="00063F93" w:rsidRPr="00225F3B">
      <w:rPr>
        <w:rFonts w:cs="Segoe UI"/>
        <w:sz w:val="18"/>
      </w:rPr>
      <w:t xml:space="preserve"> 2400 6851</w:t>
    </w:r>
    <w:r w:rsidRPr="00225F3B">
      <w:rPr>
        <w:rFonts w:cs="Segoe UI"/>
        <w:sz w:val="18"/>
      </w:rPr>
      <w:t xml:space="preserve"> </w:t>
    </w:r>
    <w:r w:rsidR="007D0C46">
      <w:rPr>
        <w:rFonts w:cs="Segoe UI"/>
        <w:sz w:val="18"/>
      </w:rPr>
      <w:t>-</w:t>
    </w:r>
    <w:r w:rsidRPr="00225F3B">
      <w:rPr>
        <w:rFonts w:cs="Segoe UI"/>
        <w:sz w:val="18"/>
      </w:rPr>
      <w:t xml:space="preserve"> </w:t>
    </w:r>
    <w:r w:rsidR="000061CC" w:rsidRPr="00225F3B">
      <w:rPr>
        <w:rFonts w:cs="Segoe UI"/>
        <w:i/>
        <w:sz w:val="18"/>
      </w:rPr>
      <w:t>+</w:t>
    </w:r>
    <w:r w:rsidR="00C72161" w:rsidRPr="007D0C46">
      <w:rPr>
        <w:rFonts w:cs="Segoe UI"/>
        <w:sz w:val="18"/>
      </w:rPr>
      <w:t>598</w:t>
    </w:r>
    <w:r w:rsidR="00C72161" w:rsidRPr="00225F3B">
      <w:rPr>
        <w:rFonts w:cs="Segoe UI"/>
        <w:i/>
        <w:sz w:val="18"/>
      </w:rPr>
      <w:t xml:space="preserve"> </w:t>
    </w:r>
    <w:r w:rsidR="00C72161" w:rsidRPr="00225F3B">
      <w:rPr>
        <w:rFonts w:cs="Segoe UI"/>
        <w:sz w:val="18"/>
      </w:rPr>
      <w:t>2400 9201 al 05 #262</w:t>
    </w:r>
    <w:r w:rsidRPr="00225F3B">
      <w:rPr>
        <w:rFonts w:cs="Segoe UI"/>
        <w:sz w:val="18"/>
      </w:rPr>
      <w:t xml:space="preserve"> </w:t>
    </w:r>
    <w:r w:rsidR="009B0366">
      <w:rPr>
        <w:rFonts w:cs="Segoe UI"/>
        <w:sz w:val="18"/>
      </w:rPr>
      <w:t>•</w:t>
    </w:r>
    <w:r w:rsidRPr="00225F3B">
      <w:rPr>
        <w:rFonts w:cs="Segoe UI"/>
        <w:sz w:val="18"/>
      </w:rPr>
      <w:t xml:space="preserve"> </w:t>
    </w:r>
    <w:hyperlink r:id="rId1" w:history="1">
      <w:r w:rsidR="00063F93" w:rsidRPr="00225F3B">
        <w:rPr>
          <w:rStyle w:val="Hipervnculo"/>
          <w:rFonts w:cs="Segoe UI"/>
          <w:sz w:val="18"/>
        </w:rPr>
        <w:t>dgcoop@oce.edu.uy</w:t>
      </w:r>
    </w:hyperlink>
    <w:r w:rsidR="009B0366">
      <w:rPr>
        <w:rFonts w:cs="Segoe UI"/>
        <w:sz w:val="18"/>
      </w:rPr>
      <w:t xml:space="preserve"> •</w:t>
    </w:r>
    <w:r w:rsidR="00063F93" w:rsidRPr="00225F3B">
      <w:rPr>
        <w:rFonts w:cs="Segoe UI"/>
        <w:sz w:val="18"/>
      </w:rPr>
      <w:t xml:space="preserve"> </w:t>
    </w:r>
    <w:hyperlink r:id="rId2" w:history="1">
      <w:r w:rsidR="00063F93" w:rsidRPr="00225F3B">
        <w:rPr>
          <w:rStyle w:val="Hipervnculo"/>
          <w:rFonts w:cs="Segoe UI"/>
          <w:sz w:val="18"/>
        </w:rPr>
        <w:t>http://cooperacion.udelar.edu.uy</w:t>
      </w:r>
    </w:hyperlink>
  </w:p>
  <w:p w:rsidR="00D0281A" w:rsidRPr="00A03098" w:rsidRDefault="00D028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4BA" w:rsidRDefault="007514BA">
      <w:r>
        <w:separator/>
      </w:r>
    </w:p>
  </w:footnote>
  <w:footnote w:type="continuationSeparator" w:id="0">
    <w:p w:rsidR="007514BA" w:rsidRDefault="00751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81A" w:rsidRDefault="002F0824" w:rsidP="00E67A22">
    <w:pPr>
      <w:pStyle w:val="Encabezado"/>
      <w:rPr>
        <w:noProof/>
      </w:rPr>
    </w:pPr>
    <w:r>
      <w:rPr>
        <w:rFonts w:asciiTheme="minorHAnsi" w:hAnsiTheme="minorHAnsi" w:cstheme="minorHAnsi"/>
        <w:noProof/>
        <w:lang w:val="es-ES" w:eastAsia="es-ES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margin">
            <wp:posOffset>5138420</wp:posOffset>
          </wp:positionH>
          <wp:positionV relativeFrom="paragraph">
            <wp:posOffset>-1338580</wp:posOffset>
          </wp:positionV>
          <wp:extent cx="1047750" cy="1050290"/>
          <wp:effectExtent l="0" t="0" r="0" b="0"/>
          <wp:wrapThrough wrapText="bothSides">
            <wp:wrapPolygon edited="0">
              <wp:start x="0" y="0"/>
              <wp:lineTo x="0" y="21156"/>
              <wp:lineTo x="21207" y="21156"/>
              <wp:lineTo x="21207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vectores_sin-letr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50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es-ES" w:eastAsia="es-ES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posOffset>2757170</wp:posOffset>
          </wp:positionH>
          <wp:positionV relativeFrom="paragraph">
            <wp:posOffset>-1433830</wp:posOffset>
          </wp:positionV>
          <wp:extent cx="2672080" cy="1429385"/>
          <wp:effectExtent l="0" t="0" r="0" b="0"/>
          <wp:wrapThrough wrapText="bothSides">
            <wp:wrapPolygon edited="0">
              <wp:start x="0" y="0"/>
              <wp:lineTo x="0" y="21303"/>
              <wp:lineTo x="21405" y="21303"/>
              <wp:lineTo x="21405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undacion carolin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2080" cy="1429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es-ES" w:eastAsia="es-ES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614045</wp:posOffset>
          </wp:positionH>
          <wp:positionV relativeFrom="paragraph">
            <wp:posOffset>-1376680</wp:posOffset>
          </wp:positionV>
          <wp:extent cx="2143125" cy="1228725"/>
          <wp:effectExtent l="0" t="0" r="9525" b="9525"/>
          <wp:wrapThrough wrapText="bothSides">
            <wp:wrapPolygon edited="0">
              <wp:start x="0" y="0"/>
              <wp:lineTo x="0" y="21433"/>
              <wp:lineTo x="21504" y="21433"/>
              <wp:lineTo x="21504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ntander-Universidade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es-ES" w:eastAsia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-1643380</wp:posOffset>
          </wp:positionV>
          <wp:extent cx="1651635" cy="1629410"/>
          <wp:effectExtent l="0" t="0" r="5715" b="8890"/>
          <wp:wrapTight wrapText="bothSides">
            <wp:wrapPolygon edited="0">
              <wp:start x="0" y="0"/>
              <wp:lineTo x="0" y="21465"/>
              <wp:lineTo x="21426" y="21465"/>
              <wp:lineTo x="21426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2 - Udelar - isologotipo versi+¦n vertical - positiva - cmyk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635" cy="162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20D71"/>
    <w:multiLevelType w:val="hybridMultilevel"/>
    <w:tmpl w:val="C9E02DD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C3DB7"/>
    <w:multiLevelType w:val="multilevel"/>
    <w:tmpl w:val="BAD63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566EA5"/>
    <w:multiLevelType w:val="hybridMultilevel"/>
    <w:tmpl w:val="0936A90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A2"/>
    <w:rsid w:val="0000221A"/>
    <w:rsid w:val="00004421"/>
    <w:rsid w:val="000061CC"/>
    <w:rsid w:val="00036C69"/>
    <w:rsid w:val="0005077A"/>
    <w:rsid w:val="00063F93"/>
    <w:rsid w:val="000B3E77"/>
    <w:rsid w:val="00143752"/>
    <w:rsid w:val="001916FD"/>
    <w:rsid w:val="00192138"/>
    <w:rsid w:val="001A22A2"/>
    <w:rsid w:val="00225B2E"/>
    <w:rsid w:val="00225F3B"/>
    <w:rsid w:val="002B15D8"/>
    <w:rsid w:val="002B70E5"/>
    <w:rsid w:val="002F0824"/>
    <w:rsid w:val="00310985"/>
    <w:rsid w:val="00315985"/>
    <w:rsid w:val="00335CFA"/>
    <w:rsid w:val="00346C67"/>
    <w:rsid w:val="0036153D"/>
    <w:rsid w:val="003E578E"/>
    <w:rsid w:val="00452559"/>
    <w:rsid w:val="004644F7"/>
    <w:rsid w:val="004A6B87"/>
    <w:rsid w:val="004D0F71"/>
    <w:rsid w:val="004D2551"/>
    <w:rsid w:val="004F0097"/>
    <w:rsid w:val="00511FA2"/>
    <w:rsid w:val="00563457"/>
    <w:rsid w:val="00571F63"/>
    <w:rsid w:val="005A6F9E"/>
    <w:rsid w:val="005C2051"/>
    <w:rsid w:val="006216E4"/>
    <w:rsid w:val="0069288C"/>
    <w:rsid w:val="006E632C"/>
    <w:rsid w:val="0070212C"/>
    <w:rsid w:val="007514BA"/>
    <w:rsid w:val="007639FC"/>
    <w:rsid w:val="007D0C46"/>
    <w:rsid w:val="00863AFA"/>
    <w:rsid w:val="0087056C"/>
    <w:rsid w:val="0093255B"/>
    <w:rsid w:val="0093721D"/>
    <w:rsid w:val="00976B71"/>
    <w:rsid w:val="00986147"/>
    <w:rsid w:val="009B0366"/>
    <w:rsid w:val="009E1842"/>
    <w:rsid w:val="009F3D5A"/>
    <w:rsid w:val="00A03098"/>
    <w:rsid w:val="00AA64A3"/>
    <w:rsid w:val="00B30ACF"/>
    <w:rsid w:val="00BB4F68"/>
    <w:rsid w:val="00C16C84"/>
    <w:rsid w:val="00C405C9"/>
    <w:rsid w:val="00C54CDD"/>
    <w:rsid w:val="00C72161"/>
    <w:rsid w:val="00CB22E2"/>
    <w:rsid w:val="00D0281A"/>
    <w:rsid w:val="00D46155"/>
    <w:rsid w:val="00DA4A6F"/>
    <w:rsid w:val="00DC60B3"/>
    <w:rsid w:val="00E01F68"/>
    <w:rsid w:val="00E3739F"/>
    <w:rsid w:val="00E5618A"/>
    <w:rsid w:val="00E67A22"/>
    <w:rsid w:val="00EA4179"/>
    <w:rsid w:val="00EA4D77"/>
    <w:rsid w:val="00EB5AFC"/>
    <w:rsid w:val="00F03A81"/>
    <w:rsid w:val="00F138F6"/>
    <w:rsid w:val="00F13FB5"/>
    <w:rsid w:val="00F76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757C302-0AFE-4F80-B913-5184129A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="Times New Roman" w:hAnsi="Segoe UI" w:cs="Times New Roman"/>
        <w:sz w:val="22"/>
        <w:szCs w:val="24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D5A"/>
  </w:style>
  <w:style w:type="paragraph" w:styleId="Ttulo1">
    <w:name w:val="heading 1"/>
    <w:basedOn w:val="Normal"/>
    <w:next w:val="Normal"/>
    <w:qFormat/>
    <w:rsid w:val="00986147"/>
    <w:pPr>
      <w:keepNext/>
      <w:outlineLvl w:val="0"/>
    </w:pPr>
    <w:rPr>
      <w:rFonts w:ascii="Arial" w:hAnsi="Arial" w:cs="Arial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98614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9861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semiHidden/>
    <w:rsid w:val="00986147"/>
    <w:rPr>
      <w:sz w:val="24"/>
      <w:szCs w:val="24"/>
    </w:rPr>
  </w:style>
  <w:style w:type="paragraph" w:styleId="Sangradetextonormal">
    <w:name w:val="Body Text Indent"/>
    <w:basedOn w:val="Normal"/>
    <w:semiHidden/>
    <w:unhideWhenUsed/>
    <w:rsid w:val="00986147"/>
    <w:pPr>
      <w:ind w:firstLine="3240"/>
      <w:jc w:val="both"/>
    </w:pPr>
  </w:style>
  <w:style w:type="character" w:customStyle="1" w:styleId="SangradetextonormalCar">
    <w:name w:val="Sangría de texto normal Car"/>
    <w:basedOn w:val="Fuentedeprrafopredeter"/>
    <w:semiHidden/>
    <w:rsid w:val="00986147"/>
    <w:rPr>
      <w:sz w:val="24"/>
      <w:szCs w:val="24"/>
    </w:rPr>
  </w:style>
  <w:style w:type="paragraph" w:customStyle="1" w:styleId="Textodeglobo1">
    <w:name w:val="Texto de globo1"/>
    <w:basedOn w:val="Normal"/>
    <w:semiHidden/>
    <w:unhideWhenUsed/>
    <w:rsid w:val="009861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semiHidden/>
    <w:rsid w:val="00986147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EA4D7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EA4D77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63F9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63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5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2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vilidad@oce.edu.uy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deresiberoamericanos_2018@fundacioncarolina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vilidad@oce.edu.uy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ooperacion.udelar.edu.uy" TargetMode="External"/><Relationship Id="rId1" Type="http://schemas.openxmlformats.org/officeDocument/2006/relationships/hyperlink" Target="mailto:dgcoop@oce.edu.uy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cousin\Desktop\Gaston%2011_04_18\Plantilla%20DGRC_20161116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E8374-A7AC-439F-A9F7-05303046E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DGRC_20161116.dotx</Template>
  <TotalTime>215</TotalTime>
  <Pages>1</Pages>
  <Words>520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Señores</vt:lpstr>
      <vt:lpstr>Señores</vt:lpstr>
    </vt:vector>
  </TitlesOfParts>
  <Company>Universidad de la Republica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Señores</dc:title>
  <dc:creator>Gaston Cousin</dc:creator>
  <cp:lastModifiedBy>Gaston Cousin</cp:lastModifiedBy>
  <cp:revision>20</cp:revision>
  <cp:lastPrinted>2018-05-25T19:37:00Z</cp:lastPrinted>
  <dcterms:created xsi:type="dcterms:W3CDTF">2018-05-25T20:04:00Z</dcterms:created>
  <dcterms:modified xsi:type="dcterms:W3CDTF">2018-05-28T16:24:00Z</dcterms:modified>
</cp:coreProperties>
</file>