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30" w:rsidRDefault="00546030" w:rsidP="00986945">
      <w:pPr>
        <w:pStyle w:val="Sinespaciado"/>
        <w:spacing w:line="276" w:lineRule="auto"/>
        <w:rPr>
          <w:rFonts w:ascii="Tahoma" w:hAnsi="Tahoma" w:cs="Tahoma"/>
          <w:b/>
        </w:rPr>
      </w:pPr>
    </w:p>
    <w:p w:rsidR="00986945" w:rsidRDefault="00986945" w:rsidP="00E0319E">
      <w:pPr>
        <w:pStyle w:val="Sinespaciado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DOCUMENTO DE FORMULACIÓN</w:t>
      </w:r>
    </w:p>
    <w:p w:rsidR="00231771" w:rsidRPr="00DC6A8E" w:rsidRDefault="00231771" w:rsidP="00E0319E">
      <w:pPr>
        <w:pStyle w:val="Sinespaciado"/>
        <w:spacing w:line="276" w:lineRule="auto"/>
        <w:jc w:val="center"/>
        <w:rPr>
          <w:rFonts w:ascii="Tahoma" w:hAnsi="Tahoma" w:cs="Tahoma"/>
          <w:b/>
        </w:rPr>
      </w:pPr>
      <w:r w:rsidRPr="00DC6A8E">
        <w:rPr>
          <w:rFonts w:ascii="Tahoma" w:hAnsi="Tahoma" w:cs="Tahoma"/>
          <w:b/>
        </w:rPr>
        <w:t>PROYECTO O ACCIÓN</w:t>
      </w:r>
      <w:r w:rsidR="00AD221F">
        <w:rPr>
          <w:rFonts w:ascii="Tahoma" w:hAnsi="Tahoma" w:cs="Tahoma"/>
          <w:b/>
        </w:rPr>
        <w:t xml:space="preserve"> </w:t>
      </w:r>
      <w:r w:rsidRPr="00DC6A8E">
        <w:rPr>
          <w:rFonts w:ascii="Tahoma" w:hAnsi="Tahoma" w:cs="Tahoma"/>
          <w:b/>
        </w:rPr>
        <w:t xml:space="preserve">COOPERACIÓN SUR-SUR </w:t>
      </w:r>
    </w:p>
    <w:p w:rsidR="00231771" w:rsidRDefault="00231771" w:rsidP="00AD221F">
      <w:pPr>
        <w:spacing w:after="0" w:line="240" w:lineRule="auto"/>
        <w:jc w:val="center"/>
      </w:pPr>
    </w:p>
    <w:p w:rsidR="00546030" w:rsidRDefault="00546030" w:rsidP="00AD221F">
      <w:pPr>
        <w:spacing w:after="0" w:line="240" w:lineRule="auto"/>
        <w:jc w:val="center"/>
      </w:pPr>
    </w:p>
    <w:p w:rsidR="00231771" w:rsidRDefault="00231771" w:rsidP="00231771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DC6A8E">
        <w:rPr>
          <w:b/>
        </w:rPr>
        <w:t>NOMBRE DE LA INICIATIVA</w:t>
      </w:r>
      <w:r>
        <w:rPr>
          <w:b/>
        </w:rPr>
        <w:t>:</w:t>
      </w:r>
    </w:p>
    <w:p w:rsidR="00231771" w:rsidRDefault="00231771" w:rsidP="00231771">
      <w:pPr>
        <w:pStyle w:val="Prrafodelista"/>
        <w:ind w:left="426"/>
        <w:jc w:val="both"/>
        <w:rPr>
          <w:b/>
        </w:rPr>
      </w:pPr>
    </w:p>
    <w:sdt>
      <w:sdtPr>
        <w:rPr>
          <w:b/>
        </w:rPr>
        <w:id w:val="2508669"/>
        <w:placeholder>
          <w:docPart w:val="ACB21E0668424FBA8DEE169BBB2D756B"/>
        </w:placeholder>
        <w:showingPlcHdr/>
      </w:sdtPr>
      <w:sdtContent>
        <w:p w:rsidR="00231771" w:rsidRPr="00756335" w:rsidRDefault="00223F53" w:rsidP="00231771">
          <w:pPr>
            <w:pStyle w:val="Prrafodelista"/>
            <w:ind w:left="426"/>
            <w:jc w:val="both"/>
            <w:rPr>
              <w:b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69407D" w:rsidRDefault="0069407D" w:rsidP="00231771">
      <w:pPr>
        <w:pStyle w:val="Prrafodelista"/>
        <w:ind w:left="426"/>
        <w:jc w:val="both"/>
        <w:rPr>
          <w:b/>
        </w:rPr>
      </w:pPr>
    </w:p>
    <w:p w:rsidR="00231771" w:rsidRPr="00DC6A8E" w:rsidRDefault="00231771" w:rsidP="00231771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DC6A8E">
        <w:rPr>
          <w:b/>
        </w:rPr>
        <w:t>PAÍSES SOCIOS</w:t>
      </w:r>
      <w:r>
        <w:rPr>
          <w:b/>
        </w:rPr>
        <w:t>:</w:t>
      </w:r>
    </w:p>
    <w:p w:rsidR="00231771" w:rsidRPr="00756335" w:rsidRDefault="00231771" w:rsidP="00231771">
      <w:pPr>
        <w:pStyle w:val="Prrafodelista"/>
        <w:ind w:left="426"/>
        <w:jc w:val="both"/>
        <w:rPr>
          <w:i/>
          <w:lang w:val="pt-BR"/>
        </w:rPr>
      </w:pPr>
      <w:r w:rsidRPr="00756335">
        <w:rPr>
          <w:i/>
          <w:lang w:val="pt-BR"/>
        </w:rPr>
        <w:t xml:space="preserve">(Indicar rol: </w:t>
      </w:r>
      <w:proofErr w:type="spellStart"/>
      <w:r w:rsidRPr="00756335">
        <w:rPr>
          <w:i/>
          <w:lang w:val="pt-BR"/>
        </w:rPr>
        <w:t>Oferente</w:t>
      </w:r>
      <w:proofErr w:type="spellEnd"/>
      <w:r w:rsidRPr="00756335">
        <w:rPr>
          <w:i/>
          <w:lang w:val="pt-BR"/>
        </w:rPr>
        <w:t xml:space="preserve"> o Receptor)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5984"/>
      </w:tblGrid>
      <w:tr w:rsidR="00E0319E" w:rsidRPr="003116DC" w:rsidTr="00A0412F">
        <w:tc>
          <w:tcPr>
            <w:tcW w:w="2126" w:type="dxa"/>
          </w:tcPr>
          <w:p w:rsidR="00231771" w:rsidRPr="00231771" w:rsidRDefault="00231771" w:rsidP="003116DC">
            <w:pPr>
              <w:spacing w:after="0" w:line="240" w:lineRule="auto"/>
              <w:jc w:val="both"/>
            </w:pPr>
            <w:r w:rsidRPr="00231771">
              <w:t>Oferente</w:t>
            </w:r>
          </w:p>
        </w:tc>
        <w:sdt>
          <w:sdtPr>
            <w:rPr>
              <w:b/>
            </w:rPr>
            <w:id w:val="2508670"/>
            <w:placeholder>
              <w:docPart w:val="ACB21E0668424FBA8DEE169BBB2D756B"/>
            </w:placeholder>
            <w:showingPlcHdr/>
          </w:sdtPr>
          <w:sdtContent>
            <w:tc>
              <w:tcPr>
                <w:tcW w:w="5984" w:type="dxa"/>
              </w:tcPr>
              <w:p w:rsidR="00231771" w:rsidRPr="003116DC" w:rsidRDefault="00223F53" w:rsidP="00223F53">
                <w:pPr>
                  <w:spacing w:after="0" w:line="240" w:lineRule="auto"/>
                  <w:jc w:val="both"/>
                  <w:rPr>
                    <w:b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0319E" w:rsidRPr="003116DC" w:rsidTr="00A0412F">
        <w:tc>
          <w:tcPr>
            <w:tcW w:w="2126" w:type="dxa"/>
          </w:tcPr>
          <w:p w:rsidR="00231771" w:rsidRPr="00231771" w:rsidRDefault="00231771" w:rsidP="003116DC">
            <w:pPr>
              <w:spacing w:after="0" w:line="240" w:lineRule="auto"/>
              <w:jc w:val="both"/>
            </w:pPr>
            <w:r w:rsidRPr="00231771">
              <w:t xml:space="preserve">Receptor </w:t>
            </w:r>
          </w:p>
        </w:tc>
        <w:sdt>
          <w:sdtPr>
            <w:rPr>
              <w:b/>
            </w:rPr>
            <w:id w:val="2508671"/>
            <w:placeholder>
              <w:docPart w:val="ACB21E0668424FBA8DEE169BBB2D756B"/>
            </w:placeholder>
            <w:showingPlcHdr/>
          </w:sdtPr>
          <w:sdtContent>
            <w:tc>
              <w:tcPr>
                <w:tcW w:w="5984" w:type="dxa"/>
              </w:tcPr>
              <w:p w:rsidR="00231771" w:rsidRPr="003116DC" w:rsidRDefault="00223F53" w:rsidP="00223F53">
                <w:pPr>
                  <w:spacing w:after="0" w:line="240" w:lineRule="auto"/>
                  <w:jc w:val="both"/>
                  <w:rPr>
                    <w:b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31771" w:rsidRPr="00231771" w:rsidRDefault="00231771" w:rsidP="00231771">
      <w:pPr>
        <w:jc w:val="both"/>
        <w:rPr>
          <w:b/>
        </w:rPr>
      </w:pPr>
    </w:p>
    <w:p w:rsidR="00231771" w:rsidRDefault="00231771" w:rsidP="00231771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D8616D">
        <w:rPr>
          <w:b/>
        </w:rPr>
        <w:t>SEGUNDO OFERENTE (solo para el caso de Triangular)</w:t>
      </w:r>
      <w:r>
        <w:rPr>
          <w:b/>
        </w:rPr>
        <w:t>:</w:t>
      </w:r>
      <w:r w:rsidRPr="00D8616D">
        <w:rPr>
          <w:b/>
        </w:rPr>
        <w:t xml:space="preserve"> </w:t>
      </w:r>
    </w:p>
    <w:p w:rsidR="00231771" w:rsidRDefault="00231771" w:rsidP="00231771">
      <w:pPr>
        <w:pStyle w:val="Prrafodelista"/>
        <w:ind w:left="426"/>
        <w:jc w:val="both"/>
        <w:rPr>
          <w:i/>
        </w:rPr>
      </w:pPr>
      <w:r w:rsidRPr="00F8463D">
        <w:rPr>
          <w:i/>
        </w:rPr>
        <w:t>(</w:t>
      </w:r>
      <w:r>
        <w:rPr>
          <w:i/>
        </w:rPr>
        <w:t xml:space="preserve">Se refiere al </w:t>
      </w:r>
      <w:r w:rsidRPr="00F8463D">
        <w:rPr>
          <w:i/>
        </w:rPr>
        <w:t>país en desarrollo, país desarrollado, organismo regional o multilateral, o alguna asociación de ellos</w:t>
      </w:r>
      <w:r>
        <w:rPr>
          <w:i/>
        </w:rPr>
        <w:t xml:space="preserve"> que también participa de la iniciativa</w:t>
      </w:r>
      <w:r w:rsidRPr="00F8463D">
        <w:rPr>
          <w:i/>
        </w:rPr>
        <w:t>)</w:t>
      </w:r>
    </w:p>
    <w:p w:rsidR="00231771" w:rsidRPr="00F8463D" w:rsidRDefault="00231771" w:rsidP="00231771">
      <w:pPr>
        <w:pStyle w:val="Prrafodelista"/>
        <w:ind w:left="426"/>
        <w:jc w:val="both"/>
        <w:rPr>
          <w:i/>
        </w:rPr>
      </w:pPr>
    </w:p>
    <w:p w:rsidR="00231771" w:rsidRPr="005221EA" w:rsidRDefault="00231771" w:rsidP="00231771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5221EA">
        <w:rPr>
          <w:b/>
        </w:rPr>
        <w:t>SECTOR</w:t>
      </w:r>
      <w:r>
        <w:rPr>
          <w:b/>
        </w:rPr>
        <w:t>:</w:t>
      </w:r>
      <w:r w:rsidRPr="005221EA">
        <w:rPr>
          <w:b/>
        </w:rPr>
        <w:t xml:space="preserve"> </w:t>
      </w:r>
    </w:p>
    <w:p w:rsidR="00231771" w:rsidRPr="006346ED" w:rsidRDefault="00231771" w:rsidP="006346ED">
      <w:pPr>
        <w:pStyle w:val="Prrafodelista"/>
        <w:ind w:left="426"/>
        <w:jc w:val="both"/>
        <w:rPr>
          <w:i/>
        </w:rPr>
      </w:pPr>
      <w:r w:rsidRPr="005221EA">
        <w:rPr>
          <w:i/>
        </w:rPr>
        <w:t>(</w:t>
      </w:r>
      <w:r w:rsidR="006346ED">
        <w:rPr>
          <w:i/>
        </w:rPr>
        <w:t>Elija de la lista desplegable el área temática</w:t>
      </w:r>
      <w:r w:rsidRPr="005221EA">
        <w:rPr>
          <w:i/>
        </w:rPr>
        <w:t xml:space="preserve"> de los problemas a los que apunta principalmente a dar respuesta el proyecto</w:t>
      </w:r>
      <w:r>
        <w:rPr>
          <w:i/>
        </w:rPr>
        <w:t xml:space="preserve">. Se pueden </w:t>
      </w:r>
      <w:r w:rsidR="006346ED">
        <w:rPr>
          <w:i/>
        </w:rPr>
        <w:t xml:space="preserve">elegir </w:t>
      </w:r>
      <w:r w:rsidRPr="006346ED">
        <w:rPr>
          <w:i/>
        </w:rPr>
        <w:t>hasta dos sectores por proyecto)</w:t>
      </w:r>
    </w:p>
    <w:p w:rsidR="00231771" w:rsidRDefault="00231771" w:rsidP="00231771">
      <w:pPr>
        <w:pStyle w:val="Prrafodelista"/>
        <w:ind w:left="426"/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6060"/>
      </w:tblGrid>
      <w:tr w:rsidR="00E0319E" w:rsidRPr="003116DC" w:rsidTr="00A0412F">
        <w:tc>
          <w:tcPr>
            <w:tcW w:w="2234" w:type="dxa"/>
          </w:tcPr>
          <w:p w:rsidR="00AD221F" w:rsidRPr="00AD221F" w:rsidRDefault="00AD221F" w:rsidP="003116DC">
            <w:pPr>
              <w:pStyle w:val="Prrafodelista"/>
              <w:spacing w:after="0" w:line="240" w:lineRule="auto"/>
              <w:ind w:left="0"/>
              <w:jc w:val="both"/>
            </w:pPr>
            <w:r w:rsidRPr="00AD221F">
              <w:t>Sector 1</w:t>
            </w:r>
            <w:r w:rsidR="00A0412F">
              <w:t xml:space="preserve"> (principal)</w:t>
            </w:r>
          </w:p>
        </w:tc>
        <w:sdt>
          <w:sdtPr>
            <w:rPr>
              <w:i/>
            </w:rPr>
            <w:id w:val="2508673"/>
            <w:placeholder>
              <w:docPart w:val="319E0D8C16DE4080AA0940C6A53EFE4A"/>
            </w:placeholder>
            <w:showingPlcHdr/>
            <w:dropDownList>
              <w:listItem w:value="Elija un elemento."/>
              <w:listItem w:displayText="Agropecuario" w:value="Agropecuario"/>
              <w:listItem w:displayText="Agua" w:value="Agua"/>
              <w:listItem w:displayText="Ciencia, tecnología e innovación" w:value="Ciencia, tecnología e innovación"/>
              <w:listItem w:displayText="Cultura y deporte" w:value="Cultura y deporte"/>
              <w:listItem w:displayText="Derechos humanos y acceso a la justicia" w:value="Derechos humanos y acceso a la justicia"/>
              <w:listItem w:displayText="Desarrollo local y descentralización" w:value="Desarrollo local y descentralización"/>
              <w:listItem w:displayText="Educación" w:value="Educación"/>
              <w:listItem w:displayText="Energía" w:value="Energía"/>
              <w:listItem w:displayText="Género" w:value="Género"/>
              <w:listItem w:displayText="Gobernabilidad" w:value="Gobernabilidad"/>
              <w:listItem w:displayText="Industria y Pymes" w:value="Industria y Pymes"/>
              <w:listItem w:displayText="Medio ambiente" w:value="Medio ambiente"/>
              <w:listItem w:displayText="Protección social, pobreza y cohesión social" w:value="Protección social, pobreza y cohesión social"/>
              <w:listItem w:displayText="Salud" w:value="Salud"/>
              <w:listItem w:displayText="Trabajo y empleo" w:value="Trabajo y empleo"/>
              <w:listItem w:displayText="Transporte y comunicaciones" w:value="Transporte y comunicaciones"/>
              <w:listItem w:displayText="Vivienda y ordenamiento territorial" w:value="Vivienda y ordenamiento territorial"/>
            </w:dropDownList>
          </w:sdtPr>
          <w:sdtContent>
            <w:tc>
              <w:tcPr>
                <w:tcW w:w="6060" w:type="dxa"/>
              </w:tcPr>
              <w:p w:rsidR="00AD221F" w:rsidRPr="003116DC" w:rsidRDefault="0069407D" w:rsidP="003116DC">
                <w:pPr>
                  <w:pStyle w:val="Prrafodelista"/>
                  <w:spacing w:after="0" w:line="240" w:lineRule="auto"/>
                  <w:ind w:left="426"/>
                  <w:jc w:val="both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0319E" w:rsidRPr="003116DC" w:rsidTr="00A0412F">
        <w:tc>
          <w:tcPr>
            <w:tcW w:w="2234" w:type="dxa"/>
          </w:tcPr>
          <w:p w:rsidR="00AD221F" w:rsidRPr="00AD221F" w:rsidRDefault="00AD221F" w:rsidP="003116DC">
            <w:pPr>
              <w:pStyle w:val="Prrafodelista"/>
              <w:spacing w:after="0" w:line="240" w:lineRule="auto"/>
              <w:ind w:left="0"/>
              <w:jc w:val="both"/>
            </w:pPr>
            <w:r w:rsidRPr="00AD221F">
              <w:t>Sector 2</w:t>
            </w:r>
          </w:p>
        </w:tc>
        <w:sdt>
          <w:sdtPr>
            <w:rPr>
              <w:i/>
            </w:rPr>
            <w:id w:val="2508677"/>
            <w:placeholder>
              <w:docPart w:val="5C30F381F5624885B6452F9DDB1AB348"/>
            </w:placeholder>
            <w:showingPlcHdr/>
            <w:dropDownList>
              <w:listItem w:value="Elija un elemento."/>
              <w:listItem w:displayText="Agropecuario" w:value="Agropecuario"/>
              <w:listItem w:displayText="Agua" w:value="Agua"/>
              <w:listItem w:displayText="Ciencia, tecnología e innovación" w:value="Ciencia, tecnología e innovación"/>
              <w:listItem w:displayText="Cultura y deporte" w:value="Cultura y deporte"/>
              <w:listItem w:displayText="Derechos humanos y acceso a la justicia" w:value="Derechos humanos y acceso a la justicia"/>
              <w:listItem w:displayText="Desarrollo local y descentralización" w:value="Desarrollo local y descentralización"/>
              <w:listItem w:displayText="Educación" w:value="Educación"/>
              <w:listItem w:displayText="Energía" w:value="Energía"/>
              <w:listItem w:displayText="Género" w:value="Género"/>
              <w:listItem w:displayText="Gobernabilidad" w:value="Gobernabilidad"/>
              <w:listItem w:displayText="Industria y Pymes" w:value="Industria y Pymes"/>
              <w:listItem w:displayText="Medio ambiente" w:value="Medio ambiente"/>
              <w:listItem w:displayText="Protección social, pobreza y cohesión social" w:value="Protección social, pobreza y cohesión social"/>
              <w:listItem w:displayText="Salud" w:value="Salud"/>
              <w:listItem w:displayText="Trabajo y empleo" w:value="Trabajo y empleo"/>
              <w:listItem w:displayText="Transporte y comunicaciones" w:value="Transporte y comunicaciones"/>
              <w:listItem w:displayText="Vivienda y ordenamiento territorial" w:value="Vivienda y ordenamiento territorial"/>
            </w:dropDownList>
          </w:sdtPr>
          <w:sdtContent>
            <w:tc>
              <w:tcPr>
                <w:tcW w:w="6060" w:type="dxa"/>
              </w:tcPr>
              <w:p w:rsidR="00AD221F" w:rsidRPr="003116DC" w:rsidRDefault="0069407D" w:rsidP="003116DC">
                <w:pPr>
                  <w:pStyle w:val="Prrafodelista"/>
                  <w:spacing w:after="0" w:line="240" w:lineRule="auto"/>
                  <w:ind w:left="426"/>
                  <w:jc w:val="both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AD221F" w:rsidRDefault="00AD221F" w:rsidP="00231771">
      <w:pPr>
        <w:pStyle w:val="Prrafodelista"/>
        <w:ind w:left="426"/>
        <w:jc w:val="both"/>
        <w:rPr>
          <w:i/>
        </w:rPr>
      </w:pPr>
    </w:p>
    <w:p w:rsidR="00C83B7D" w:rsidRDefault="00C83B7D" w:rsidP="00231771">
      <w:pPr>
        <w:pStyle w:val="Prrafodelista"/>
        <w:ind w:left="426"/>
        <w:jc w:val="both"/>
        <w:rPr>
          <w:i/>
        </w:rPr>
      </w:pPr>
    </w:p>
    <w:p w:rsidR="00C83B7D" w:rsidRDefault="00C83B7D" w:rsidP="00231771">
      <w:pPr>
        <w:pStyle w:val="Prrafodelista"/>
        <w:ind w:left="426"/>
        <w:jc w:val="both"/>
        <w:rPr>
          <w:i/>
        </w:rPr>
      </w:pPr>
    </w:p>
    <w:p w:rsidR="00C83B7D" w:rsidRDefault="00C83B7D" w:rsidP="00231771">
      <w:pPr>
        <w:pStyle w:val="Prrafodelista"/>
        <w:ind w:left="426"/>
        <w:jc w:val="both"/>
        <w:rPr>
          <w:i/>
        </w:rPr>
      </w:pPr>
    </w:p>
    <w:p w:rsidR="00AD221F" w:rsidRPr="00DC6A8E" w:rsidRDefault="00AD221F" w:rsidP="00AD22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DC6A8E">
        <w:rPr>
          <w:b/>
        </w:rPr>
        <w:t>INSTITUCIONES CONTRAPARTES</w:t>
      </w:r>
      <w:r>
        <w:rPr>
          <w:b/>
        </w:rPr>
        <w:t>:</w:t>
      </w:r>
    </w:p>
    <w:p w:rsidR="00AD221F" w:rsidRPr="00DC6A8E" w:rsidRDefault="00AD221F" w:rsidP="00AD221F">
      <w:pPr>
        <w:pStyle w:val="Prrafodelista"/>
        <w:ind w:left="426"/>
        <w:jc w:val="both"/>
        <w:rPr>
          <w:i/>
        </w:rPr>
      </w:pPr>
      <w:r w:rsidRPr="00DC6A8E">
        <w:rPr>
          <w:i/>
        </w:rPr>
        <w:t xml:space="preserve">(Especificar DE AMBOS PAÍSES </w:t>
      </w:r>
      <w:r>
        <w:rPr>
          <w:i/>
        </w:rPr>
        <w:t xml:space="preserve">el </w:t>
      </w:r>
      <w:r w:rsidRPr="00DC6A8E">
        <w:rPr>
          <w:i/>
        </w:rPr>
        <w:t>nombre de la institución, autoridad de la misma y contacto para la ejecución de la iniciativa)</w:t>
      </w:r>
    </w:p>
    <w:p w:rsidR="006346ED" w:rsidRDefault="006346ED" w:rsidP="00231771">
      <w:pPr>
        <w:pStyle w:val="Prrafodelista"/>
        <w:ind w:left="426"/>
        <w:jc w:val="both"/>
        <w:rPr>
          <w:i/>
        </w:rPr>
      </w:pPr>
    </w:p>
    <w:sdt>
      <w:sdtPr>
        <w:rPr>
          <w:i/>
        </w:rPr>
        <w:id w:val="2508678"/>
        <w:placeholder>
          <w:docPart w:val="ACB21E0668424FBA8DEE169BBB2D756B"/>
        </w:placeholder>
        <w:showingPlcHdr/>
      </w:sdtPr>
      <w:sdtContent>
        <w:p w:rsidR="00AD221F" w:rsidRDefault="00223F53" w:rsidP="00231771">
          <w:pPr>
            <w:pStyle w:val="Prrafodelista"/>
            <w:ind w:left="426"/>
            <w:jc w:val="both"/>
            <w:rPr>
              <w:i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EA6855" w:rsidRDefault="00EA6855" w:rsidP="00231771">
      <w:pPr>
        <w:pStyle w:val="Prrafodelista"/>
        <w:ind w:left="426"/>
        <w:jc w:val="both"/>
        <w:rPr>
          <w:i/>
        </w:rPr>
      </w:pPr>
    </w:p>
    <w:p w:rsidR="00AD221F" w:rsidRDefault="00AD221F" w:rsidP="00AD22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DC6A8E">
        <w:rPr>
          <w:b/>
        </w:rPr>
        <w:t>JUSTIFICACIÓN Y/O ANTECEDENTES</w:t>
      </w:r>
      <w:r>
        <w:rPr>
          <w:b/>
        </w:rPr>
        <w:t>:</w:t>
      </w:r>
    </w:p>
    <w:p w:rsidR="00AD221F" w:rsidRPr="00F76178" w:rsidRDefault="00AD221F" w:rsidP="00AD221F">
      <w:pPr>
        <w:pStyle w:val="Prrafodelista"/>
        <w:ind w:left="426"/>
        <w:jc w:val="both"/>
        <w:rPr>
          <w:i/>
        </w:rPr>
      </w:pPr>
      <w:r w:rsidRPr="00F76178">
        <w:rPr>
          <w:i/>
        </w:rPr>
        <w:t>(Introducir información que explique por qué se elige al país e institución contraparte, por qué es estratégico el tema para la institución nacional y si hay antecedentes de cooperación entre las instituciones contrapartes)</w:t>
      </w:r>
    </w:p>
    <w:p w:rsidR="00AD221F" w:rsidRDefault="00AD221F" w:rsidP="00231771">
      <w:pPr>
        <w:pStyle w:val="Prrafodelista"/>
        <w:ind w:left="426"/>
        <w:jc w:val="both"/>
        <w:rPr>
          <w:i/>
        </w:rPr>
      </w:pPr>
    </w:p>
    <w:sdt>
      <w:sdtPr>
        <w:rPr>
          <w:i/>
        </w:rPr>
        <w:id w:val="2508679"/>
        <w:placeholder>
          <w:docPart w:val="ACB21E0668424FBA8DEE169BBB2D756B"/>
        </w:placeholder>
        <w:showingPlcHdr/>
      </w:sdtPr>
      <w:sdtContent>
        <w:p w:rsidR="00231771" w:rsidRDefault="00223F53" w:rsidP="00231771">
          <w:pPr>
            <w:pStyle w:val="Prrafodelista"/>
            <w:ind w:left="426"/>
            <w:jc w:val="both"/>
            <w:rPr>
              <w:i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ED167C" w:rsidRDefault="00ED167C" w:rsidP="00231771">
      <w:pPr>
        <w:pStyle w:val="Prrafodelista"/>
        <w:ind w:left="426"/>
        <w:jc w:val="both"/>
        <w:rPr>
          <w:i/>
        </w:rPr>
      </w:pPr>
    </w:p>
    <w:p w:rsidR="00AD221F" w:rsidRDefault="00AD221F" w:rsidP="00AD221F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OBJETIVO GENERAL:</w:t>
      </w:r>
    </w:p>
    <w:p w:rsidR="00AD221F" w:rsidRDefault="00AD221F" w:rsidP="00AD221F">
      <w:pPr>
        <w:pStyle w:val="Prrafodelista"/>
        <w:ind w:left="426"/>
        <w:jc w:val="both"/>
        <w:rPr>
          <w:rFonts w:cs="Calibri"/>
          <w:i/>
          <w:color w:val="000000"/>
        </w:rPr>
      </w:pPr>
      <w:r w:rsidRPr="00D2416C">
        <w:rPr>
          <w:i/>
        </w:rPr>
        <w:t>(</w:t>
      </w:r>
      <w:r>
        <w:rPr>
          <w:i/>
        </w:rPr>
        <w:t>Describir el</w:t>
      </w:r>
      <w:r>
        <w:rPr>
          <w:rFonts w:cs="Calibri"/>
          <w:i/>
          <w:color w:val="000000"/>
        </w:rPr>
        <w:t xml:space="preserve"> propósito central de la iniciativa.</w:t>
      </w:r>
      <w:r w:rsidRPr="00D2416C">
        <w:rPr>
          <w:rFonts w:cs="Calibri"/>
          <w:i/>
          <w:color w:val="000000"/>
        </w:rPr>
        <w:t xml:space="preserve"> Responde a la pregunta </w:t>
      </w:r>
      <w:r w:rsidRPr="00F66925">
        <w:rPr>
          <w:rFonts w:cs="Calibri"/>
          <w:b/>
          <w:i/>
          <w:color w:val="000000"/>
        </w:rPr>
        <w:t>¿para qué se quiere hacer?</w:t>
      </w:r>
      <w:r>
        <w:rPr>
          <w:rFonts w:cs="Calibri"/>
          <w:i/>
          <w:color w:val="000000"/>
        </w:rPr>
        <w:t>)</w:t>
      </w:r>
    </w:p>
    <w:p w:rsidR="00AD221F" w:rsidRDefault="00AD221F" w:rsidP="00231771">
      <w:pPr>
        <w:pStyle w:val="Prrafodelista"/>
        <w:ind w:left="426"/>
        <w:jc w:val="both"/>
        <w:rPr>
          <w:i/>
        </w:rPr>
      </w:pPr>
    </w:p>
    <w:sdt>
      <w:sdtPr>
        <w:rPr>
          <w:b/>
        </w:rPr>
        <w:id w:val="2508680"/>
        <w:placeholder>
          <w:docPart w:val="ACB21E0668424FBA8DEE169BBB2D756B"/>
        </w:placeholder>
        <w:showingPlcHdr/>
      </w:sdtPr>
      <w:sdtContent>
        <w:p w:rsidR="00E0319E" w:rsidRDefault="002B0DC8" w:rsidP="00AD221F">
          <w:pPr>
            <w:pStyle w:val="Prrafodelista"/>
            <w:ind w:left="426"/>
            <w:jc w:val="both"/>
            <w:rPr>
              <w:b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AD221F" w:rsidRDefault="00AD221F" w:rsidP="00231771">
      <w:pPr>
        <w:pStyle w:val="Prrafodelista"/>
        <w:ind w:left="426"/>
        <w:jc w:val="both"/>
        <w:rPr>
          <w:i/>
        </w:rPr>
      </w:pPr>
    </w:p>
    <w:p w:rsidR="00AD221F" w:rsidRDefault="00AD221F" w:rsidP="00231771">
      <w:pPr>
        <w:pStyle w:val="Prrafodelista"/>
        <w:ind w:left="426"/>
        <w:jc w:val="both"/>
        <w:rPr>
          <w:i/>
        </w:rPr>
      </w:pPr>
    </w:p>
    <w:p w:rsidR="00ED167C" w:rsidRDefault="00ED167C" w:rsidP="00231771">
      <w:pPr>
        <w:pStyle w:val="Prrafodelista"/>
        <w:ind w:left="426"/>
        <w:jc w:val="both"/>
        <w:rPr>
          <w:i/>
        </w:rPr>
      </w:pPr>
    </w:p>
    <w:p w:rsidR="00ED167C" w:rsidRDefault="00ED167C" w:rsidP="00231771">
      <w:pPr>
        <w:pStyle w:val="Prrafodelista"/>
        <w:ind w:left="426"/>
        <w:jc w:val="both"/>
        <w:rPr>
          <w:i/>
        </w:rPr>
      </w:pPr>
    </w:p>
    <w:p w:rsidR="00E44CBD" w:rsidRDefault="00E44CBD"/>
    <w:p w:rsidR="00AD221F" w:rsidRDefault="00AD221F"/>
    <w:p w:rsidR="00AD221F" w:rsidRDefault="00AD221F"/>
    <w:p w:rsidR="00AD221F" w:rsidRDefault="00AD221F"/>
    <w:p w:rsidR="00AD221F" w:rsidRDefault="00AD221F" w:rsidP="00F66925"/>
    <w:tbl>
      <w:tblPr>
        <w:tblpPr w:leftFromText="141" w:rightFromText="141" w:vertAnchor="tex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585"/>
        <w:gridCol w:w="708"/>
        <w:gridCol w:w="4395"/>
        <w:gridCol w:w="1134"/>
        <w:gridCol w:w="1417"/>
        <w:gridCol w:w="1276"/>
      </w:tblGrid>
      <w:tr w:rsidR="00F66925" w:rsidTr="00F66925">
        <w:tc>
          <w:tcPr>
            <w:tcW w:w="5070" w:type="dxa"/>
            <w:gridSpan w:val="2"/>
            <w:shd w:val="clear" w:color="auto" w:fill="C6D9F1" w:themeFill="text2" w:themeFillTint="33"/>
            <w:vAlign w:val="center"/>
          </w:tcPr>
          <w:p w:rsidR="00F66925" w:rsidRDefault="00F66925" w:rsidP="00F66925">
            <w:pPr>
              <w:spacing w:after="0" w:line="240" w:lineRule="auto"/>
              <w:jc w:val="center"/>
              <w:rPr>
                <w:b/>
              </w:rPr>
            </w:pPr>
            <w:r w:rsidRPr="003116DC">
              <w:rPr>
                <w:b/>
              </w:rPr>
              <w:t>RESULTADOS (R)</w:t>
            </w:r>
          </w:p>
          <w:p w:rsidR="00F66925" w:rsidRPr="00F66925" w:rsidRDefault="00F66925" w:rsidP="00F66925">
            <w:pPr>
              <w:spacing w:after="0" w:line="240" w:lineRule="auto"/>
              <w:jc w:val="center"/>
              <w:rPr>
                <w:i/>
              </w:rPr>
            </w:pPr>
            <w:r w:rsidRPr="00F66925">
              <w:rPr>
                <w:i/>
              </w:rPr>
              <w:t xml:space="preserve">(Productos concretos necesarios para alcanzar el objetivo del proyecto. </w:t>
            </w:r>
          </w:p>
          <w:p w:rsidR="00F66925" w:rsidRPr="003116DC" w:rsidRDefault="00F66925" w:rsidP="00F66925">
            <w:pPr>
              <w:spacing w:after="0" w:line="240" w:lineRule="auto"/>
              <w:jc w:val="center"/>
              <w:rPr>
                <w:i/>
              </w:rPr>
            </w:pPr>
            <w:r w:rsidRPr="00F66925">
              <w:rPr>
                <w:i/>
              </w:rPr>
              <w:t>Se logran a través de la implementación de las actividades)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F66925" w:rsidRPr="003116DC" w:rsidRDefault="00F66925" w:rsidP="00F66925">
            <w:pPr>
              <w:spacing w:after="0" w:line="240" w:lineRule="auto"/>
              <w:jc w:val="center"/>
              <w:rPr>
                <w:b/>
              </w:rPr>
            </w:pPr>
            <w:r w:rsidRPr="003116DC">
              <w:rPr>
                <w:b/>
              </w:rPr>
              <w:t>ACTIVIDADES (A)</w:t>
            </w:r>
          </w:p>
          <w:p w:rsidR="00F66925" w:rsidRPr="003116DC" w:rsidRDefault="00F66925" w:rsidP="00F66925">
            <w:pPr>
              <w:spacing w:after="0" w:line="240" w:lineRule="auto"/>
              <w:jc w:val="center"/>
              <w:rPr>
                <w:i/>
              </w:rPr>
            </w:pPr>
            <w:r w:rsidRPr="003116DC">
              <w:rPr>
                <w:i/>
              </w:rPr>
              <w:t>(describir las actividades para lograr cada uno de los resultados)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66925" w:rsidRPr="00D92836" w:rsidRDefault="00F66925" w:rsidP="00F66925">
            <w:pPr>
              <w:spacing w:after="0" w:line="240" w:lineRule="auto"/>
              <w:jc w:val="center"/>
            </w:pPr>
            <w:r w:rsidRPr="00D92836">
              <w:t>Duración en días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F66925" w:rsidRPr="00D92836" w:rsidRDefault="00F66925" w:rsidP="00F66925">
            <w:pPr>
              <w:spacing w:after="0" w:line="240" w:lineRule="auto"/>
              <w:jc w:val="center"/>
            </w:pPr>
            <w:r w:rsidRPr="00D92836">
              <w:t>Lugar de realización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66925" w:rsidRPr="00D92836" w:rsidRDefault="00F66925" w:rsidP="00F66925">
            <w:pPr>
              <w:spacing w:after="0" w:line="240" w:lineRule="auto"/>
              <w:jc w:val="center"/>
            </w:pPr>
            <w:r w:rsidRPr="00D92836">
              <w:t xml:space="preserve">Número de </w:t>
            </w:r>
            <w:r>
              <w:t>t</w:t>
            </w:r>
            <w:r w:rsidRPr="00D92836">
              <w:t>écnicos movilizados</w:t>
            </w:r>
          </w:p>
        </w:tc>
      </w:tr>
      <w:tr w:rsidR="00F66925" w:rsidTr="00F66925">
        <w:trPr>
          <w:trHeight w:val="743"/>
        </w:trPr>
        <w:tc>
          <w:tcPr>
            <w:tcW w:w="485" w:type="dxa"/>
            <w:vMerge w:val="restart"/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R1</w:t>
            </w:r>
          </w:p>
        </w:tc>
        <w:tc>
          <w:tcPr>
            <w:tcW w:w="4585" w:type="dxa"/>
            <w:vMerge w:val="restart"/>
          </w:tcPr>
          <w:p w:rsidR="00F66925" w:rsidRDefault="00F66925" w:rsidP="00F6692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F66925" w:rsidRDefault="00F66925" w:rsidP="00F669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116DC">
              <w:rPr>
                <w:i/>
                <w:sz w:val="18"/>
                <w:szCs w:val="18"/>
              </w:rPr>
              <w:t>Ejemplo: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66925" w:rsidRDefault="00F66925" w:rsidP="00F669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Capacitados 2 f</w:t>
            </w:r>
            <w:r w:rsidRPr="003116DC">
              <w:rPr>
                <w:i/>
                <w:sz w:val="18"/>
                <w:szCs w:val="18"/>
              </w:rPr>
              <w:t>uncionarios en tema X</w:t>
            </w:r>
          </w:p>
          <w:p w:rsidR="00F66925" w:rsidRPr="003116DC" w:rsidRDefault="00F66925" w:rsidP="00F669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Diseñado protocolo para el establecimiento de acuerdos interinstitucionales </w:t>
            </w:r>
          </w:p>
          <w:p w:rsidR="00F66925" w:rsidRDefault="00F66925" w:rsidP="00F66925">
            <w:pPr>
              <w:spacing w:after="0" w:line="240" w:lineRule="auto"/>
            </w:pPr>
          </w:p>
          <w:sdt>
            <w:sdtPr>
              <w:id w:val="2508687"/>
              <w:placeholder>
                <w:docPart w:val="5B9261F8A59E4C0AAC179985B8E4A0CC"/>
              </w:placeholder>
              <w:showingPlcHdr/>
            </w:sdtPr>
            <w:sdtContent>
              <w:p w:rsidR="00F66925" w:rsidRDefault="00F66925" w:rsidP="00F66925">
                <w:pPr>
                  <w:spacing w:after="0" w:line="240" w:lineRule="auto"/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R1A1</w:t>
            </w:r>
          </w:p>
        </w:tc>
        <w:tc>
          <w:tcPr>
            <w:tcW w:w="4395" w:type="dxa"/>
            <w:vAlign w:val="center"/>
          </w:tcPr>
          <w:p w:rsidR="00F66925" w:rsidRPr="003116DC" w:rsidRDefault="00F66925" w:rsidP="00F66925">
            <w:pPr>
              <w:spacing w:after="0" w:line="240" w:lineRule="auto"/>
              <w:rPr>
                <w:i/>
              </w:rPr>
            </w:pPr>
            <w:r w:rsidRPr="003116DC">
              <w:rPr>
                <w:i/>
                <w:sz w:val="18"/>
                <w:szCs w:val="18"/>
              </w:rPr>
              <w:t>Ejemplo: Dictado de curso sobre tema X</w:t>
            </w:r>
          </w:p>
          <w:sdt>
            <w:sdtPr>
              <w:rPr>
                <w:i/>
              </w:rPr>
              <w:id w:val="2508688"/>
              <w:placeholder>
                <w:docPart w:val="5B9261F8A59E4C0AAC179985B8E4A0CC"/>
              </w:placeholder>
              <w:showingPlcHdr/>
            </w:sdtPr>
            <w:sdtContent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682"/>
        </w:trPr>
        <w:tc>
          <w:tcPr>
            <w:tcW w:w="485" w:type="dxa"/>
            <w:vMerge/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4585" w:type="dxa"/>
            <w:vMerge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R1A2</w:t>
            </w:r>
          </w:p>
        </w:tc>
        <w:sdt>
          <w:sdtPr>
            <w:rPr>
              <w:i/>
            </w:rPr>
            <w:id w:val="2508689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705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4585" w:type="dxa"/>
            <w:vMerge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R1A3</w:t>
            </w:r>
          </w:p>
        </w:tc>
        <w:sdt>
          <w:sdtPr>
            <w:rPr>
              <w:i/>
            </w:rPr>
            <w:id w:val="2508690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710"/>
        </w:trPr>
        <w:tc>
          <w:tcPr>
            <w:tcW w:w="485" w:type="dxa"/>
            <w:vMerge w:val="restart"/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R2</w:t>
            </w:r>
          </w:p>
        </w:tc>
        <w:sdt>
          <w:sdtPr>
            <w:id w:val="2508698"/>
            <w:placeholder>
              <w:docPart w:val="5B9261F8A59E4C0AAC179985B8E4A0CC"/>
            </w:placeholder>
            <w:showingPlcHdr/>
          </w:sdtPr>
          <w:sdtContent>
            <w:tc>
              <w:tcPr>
                <w:tcW w:w="4585" w:type="dxa"/>
                <w:vMerge w:val="restart"/>
                <w:vAlign w:val="center"/>
              </w:tcPr>
              <w:p w:rsidR="00F66925" w:rsidRDefault="00F66925" w:rsidP="00F66925">
                <w:pPr>
                  <w:spacing w:after="0" w:line="240" w:lineRule="auto"/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8" w:type="dxa"/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R2A1</w:t>
            </w:r>
          </w:p>
        </w:tc>
        <w:sdt>
          <w:sdtPr>
            <w:rPr>
              <w:i/>
            </w:rPr>
            <w:id w:val="2508691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692"/>
        </w:trPr>
        <w:tc>
          <w:tcPr>
            <w:tcW w:w="485" w:type="dxa"/>
            <w:vMerge/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4585" w:type="dxa"/>
            <w:vMerge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R2A2</w:t>
            </w:r>
          </w:p>
        </w:tc>
        <w:sdt>
          <w:sdtPr>
            <w:rPr>
              <w:i/>
            </w:rPr>
            <w:id w:val="2508692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693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4585" w:type="dxa"/>
            <w:vMerge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R2A3</w:t>
            </w:r>
          </w:p>
        </w:tc>
        <w:sdt>
          <w:sdtPr>
            <w:rPr>
              <w:i/>
            </w:rPr>
            <w:id w:val="2508693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703"/>
        </w:trPr>
        <w:tc>
          <w:tcPr>
            <w:tcW w:w="485" w:type="dxa"/>
            <w:vMerge w:val="restart"/>
            <w:shd w:val="clear" w:color="auto" w:fill="D6E3BC" w:themeFill="accent3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R3</w:t>
            </w:r>
          </w:p>
        </w:tc>
        <w:sdt>
          <w:sdtPr>
            <w:id w:val="2508697"/>
            <w:placeholder>
              <w:docPart w:val="5B9261F8A59E4C0AAC179985B8E4A0CC"/>
            </w:placeholder>
            <w:showingPlcHdr/>
          </w:sdtPr>
          <w:sdtContent>
            <w:tc>
              <w:tcPr>
                <w:tcW w:w="4585" w:type="dxa"/>
                <w:vMerge w:val="restart"/>
                <w:vAlign w:val="center"/>
              </w:tcPr>
              <w:p w:rsidR="00F66925" w:rsidRDefault="00F66925" w:rsidP="00F66925">
                <w:pPr>
                  <w:spacing w:after="0" w:line="240" w:lineRule="auto"/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8" w:type="dxa"/>
            <w:shd w:val="clear" w:color="auto" w:fill="D6E3BC" w:themeFill="accent3" w:themeFillTint="66"/>
            <w:vAlign w:val="center"/>
          </w:tcPr>
          <w:p w:rsidR="00F66925" w:rsidRDefault="00F66925" w:rsidP="00F66925">
            <w:pPr>
              <w:spacing w:after="0" w:line="240" w:lineRule="auto"/>
            </w:pPr>
            <w:r>
              <w:t>R3A1</w:t>
            </w:r>
          </w:p>
        </w:tc>
        <w:sdt>
          <w:sdtPr>
            <w:rPr>
              <w:i/>
            </w:rPr>
            <w:id w:val="2508694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F66925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F66925">
            <w:pPr>
              <w:spacing w:after="0" w:line="240" w:lineRule="auto"/>
            </w:pPr>
          </w:p>
        </w:tc>
      </w:tr>
      <w:tr w:rsidR="00F66925" w:rsidTr="00F66925">
        <w:trPr>
          <w:trHeight w:val="686"/>
        </w:trPr>
        <w:tc>
          <w:tcPr>
            <w:tcW w:w="485" w:type="dxa"/>
            <w:vMerge/>
            <w:shd w:val="clear" w:color="auto" w:fill="D6E3BC" w:themeFill="accent3" w:themeFillTint="66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4585" w:type="dxa"/>
            <w:vMerge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F66925" w:rsidRDefault="00F66925" w:rsidP="003116DC">
            <w:pPr>
              <w:spacing w:after="0" w:line="240" w:lineRule="auto"/>
            </w:pPr>
            <w:r>
              <w:t>R3A2</w:t>
            </w:r>
          </w:p>
        </w:tc>
        <w:sdt>
          <w:sdtPr>
            <w:rPr>
              <w:i/>
            </w:rPr>
            <w:id w:val="2508695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3116DC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</w:tr>
      <w:tr w:rsidR="00F66925" w:rsidTr="00F66925">
        <w:trPr>
          <w:trHeight w:val="710"/>
        </w:trPr>
        <w:tc>
          <w:tcPr>
            <w:tcW w:w="485" w:type="dxa"/>
            <w:vMerge/>
            <w:shd w:val="clear" w:color="auto" w:fill="D6E3BC" w:themeFill="accent3" w:themeFillTint="66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4585" w:type="dxa"/>
            <w:vMerge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F66925" w:rsidRDefault="00F66925" w:rsidP="003116DC">
            <w:pPr>
              <w:spacing w:after="0" w:line="240" w:lineRule="auto"/>
            </w:pPr>
            <w:r>
              <w:t>R3A3</w:t>
            </w:r>
          </w:p>
        </w:tc>
        <w:sdt>
          <w:sdtPr>
            <w:rPr>
              <w:i/>
            </w:rPr>
            <w:id w:val="2508696"/>
            <w:placeholder>
              <w:docPart w:val="5B9261F8A59E4C0AAC179985B8E4A0CC"/>
            </w:placeholder>
            <w:showingPlcHdr/>
          </w:sdtPr>
          <w:sdtContent>
            <w:tc>
              <w:tcPr>
                <w:tcW w:w="4395" w:type="dxa"/>
                <w:vAlign w:val="center"/>
              </w:tcPr>
              <w:p w:rsidR="00F66925" w:rsidRPr="003116DC" w:rsidRDefault="00F66925" w:rsidP="003116DC">
                <w:pPr>
                  <w:spacing w:after="0" w:line="240" w:lineRule="auto"/>
                  <w:rPr>
                    <w:i/>
                  </w:rPr>
                </w:pPr>
                <w:r w:rsidRPr="004637A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F66925" w:rsidRDefault="00F66925" w:rsidP="003116DC">
            <w:pPr>
              <w:spacing w:after="0" w:line="240" w:lineRule="auto"/>
            </w:pPr>
          </w:p>
        </w:tc>
      </w:tr>
    </w:tbl>
    <w:p w:rsidR="00F66925" w:rsidRDefault="00F66925" w:rsidP="00F66925">
      <w:pPr>
        <w:pStyle w:val="Prrafodelista"/>
        <w:ind w:left="426"/>
        <w:jc w:val="both"/>
        <w:rPr>
          <w:b/>
        </w:rPr>
      </w:pPr>
    </w:p>
    <w:p w:rsidR="00F66925" w:rsidRDefault="00F66925" w:rsidP="00F66925">
      <w:pPr>
        <w:pStyle w:val="Prrafodelista"/>
        <w:ind w:left="426"/>
        <w:jc w:val="both"/>
        <w:rPr>
          <w:b/>
        </w:rPr>
      </w:pPr>
    </w:p>
    <w:p w:rsidR="00E44CBD" w:rsidRDefault="00564362" w:rsidP="00237683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¿</w:t>
      </w:r>
      <w:r w:rsidR="007E53FE">
        <w:rPr>
          <w:b/>
        </w:rPr>
        <w:t xml:space="preserve">A </w:t>
      </w:r>
      <w:r w:rsidR="006C69A8">
        <w:rPr>
          <w:b/>
        </w:rPr>
        <w:t>QUÉ</w:t>
      </w:r>
      <w:r w:rsidR="007E53FE">
        <w:rPr>
          <w:b/>
        </w:rPr>
        <w:t xml:space="preserve"> O</w:t>
      </w:r>
      <w:r w:rsidR="006C69A8">
        <w:rPr>
          <w:b/>
        </w:rPr>
        <w:t>BJETIVO/S DE DESARROLLO SOSTENIBLE (O</w:t>
      </w:r>
      <w:r w:rsidR="007E53FE">
        <w:rPr>
          <w:b/>
        </w:rPr>
        <w:t>DS</w:t>
      </w:r>
      <w:r w:rsidR="006C69A8">
        <w:rPr>
          <w:b/>
        </w:rPr>
        <w:t>)</w:t>
      </w:r>
      <w:r w:rsidR="007E53FE">
        <w:rPr>
          <w:b/>
        </w:rPr>
        <w:t xml:space="preserve"> SE ALINEA</w:t>
      </w:r>
      <w:r>
        <w:rPr>
          <w:b/>
        </w:rPr>
        <w:t xml:space="preserve"> EL PROYECTO</w:t>
      </w:r>
      <w:r w:rsidRPr="00564362">
        <w:rPr>
          <w:b/>
        </w:rPr>
        <w:t>?</w:t>
      </w:r>
      <w:r>
        <w:rPr>
          <w:b/>
        </w:rPr>
        <w:t xml:space="preserve"> En caso de ser posible, identificar la/s meta/s asociadas. </w:t>
      </w:r>
    </w:p>
    <w:p w:rsidR="00564362" w:rsidRDefault="00564362" w:rsidP="00564362">
      <w:pPr>
        <w:pStyle w:val="Prrafodelista"/>
        <w:ind w:left="426"/>
        <w:jc w:val="both"/>
        <w:rPr>
          <w:b/>
        </w:rPr>
      </w:pPr>
    </w:p>
    <w:sdt>
      <w:sdtPr>
        <w:rPr>
          <w:b/>
        </w:rPr>
        <w:id w:val="23422864"/>
        <w:placeholder>
          <w:docPart w:val="B46B1421CC234588B2499DAD5AB1E2D0"/>
        </w:placeholder>
        <w:showingPlcHdr/>
      </w:sdtPr>
      <w:sdtContent>
        <w:p w:rsidR="00564362" w:rsidRDefault="00564362" w:rsidP="00564362">
          <w:pPr>
            <w:pStyle w:val="Prrafodelista"/>
            <w:ind w:left="426"/>
            <w:jc w:val="both"/>
            <w:rPr>
              <w:b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564362" w:rsidRDefault="00564362" w:rsidP="00564362">
      <w:pPr>
        <w:pStyle w:val="Prrafodelista"/>
        <w:ind w:left="426"/>
        <w:jc w:val="both"/>
        <w:rPr>
          <w:b/>
        </w:rPr>
      </w:pPr>
    </w:p>
    <w:p w:rsidR="007E53FE" w:rsidRDefault="007E53FE" w:rsidP="00E44CBD">
      <w:pPr>
        <w:pStyle w:val="Prrafodelista"/>
        <w:ind w:left="426"/>
        <w:jc w:val="both"/>
        <w:rPr>
          <w:b/>
        </w:rPr>
      </w:pPr>
    </w:p>
    <w:p w:rsidR="0079088C" w:rsidRDefault="007E53FE" w:rsidP="007E53FE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7E53FE">
        <w:rPr>
          <w:b/>
        </w:rPr>
        <w:t xml:space="preserve">ENFOQUE DE GÉNERO: </w:t>
      </w:r>
    </w:p>
    <w:p w:rsidR="007E53FE" w:rsidRPr="0079088C" w:rsidRDefault="0079088C" w:rsidP="0079088C">
      <w:pPr>
        <w:pStyle w:val="Prrafodelista"/>
        <w:ind w:left="426"/>
        <w:jc w:val="both"/>
        <w:rPr>
          <w:i/>
        </w:rPr>
      </w:pPr>
      <w:r w:rsidRPr="0079088C">
        <w:rPr>
          <w:i/>
        </w:rPr>
        <w:t>(I</w:t>
      </w:r>
      <w:r w:rsidR="007E53FE" w:rsidRPr="0079088C">
        <w:rPr>
          <w:i/>
        </w:rPr>
        <w:t>ndicar qué medidas concretas se tomarán para lograr una participación equitativa entre mujeres y varones en el proyecto</w:t>
      </w:r>
      <w:r w:rsidRPr="0079088C">
        <w:rPr>
          <w:i/>
        </w:rPr>
        <w:t>)</w:t>
      </w:r>
    </w:p>
    <w:p w:rsidR="007E53FE" w:rsidRDefault="007E53FE" w:rsidP="007E53FE">
      <w:pPr>
        <w:pStyle w:val="Prrafodelista"/>
        <w:ind w:left="426"/>
        <w:jc w:val="both"/>
        <w:rPr>
          <w:b/>
        </w:rPr>
      </w:pPr>
    </w:p>
    <w:sdt>
      <w:sdtPr>
        <w:rPr>
          <w:b/>
        </w:rPr>
        <w:id w:val="23422865"/>
        <w:placeholder>
          <w:docPart w:val="88DA492DA425471A9ED969A471CBC462"/>
        </w:placeholder>
        <w:showingPlcHdr/>
      </w:sdtPr>
      <w:sdtContent>
        <w:p w:rsidR="007E53FE" w:rsidRDefault="007E53FE" w:rsidP="007E53FE">
          <w:pPr>
            <w:pStyle w:val="Prrafodelista"/>
            <w:ind w:left="426"/>
            <w:jc w:val="both"/>
            <w:rPr>
              <w:b/>
            </w:rPr>
          </w:pPr>
          <w:r w:rsidRPr="004637AB">
            <w:rPr>
              <w:rStyle w:val="Textodelmarcadordeposicin"/>
            </w:rPr>
            <w:t>Haga clic aquí para escribir texto.</w:t>
          </w:r>
        </w:p>
      </w:sdtContent>
    </w:sdt>
    <w:p w:rsidR="007E53FE" w:rsidRDefault="007E53FE" w:rsidP="007E53FE">
      <w:pPr>
        <w:pStyle w:val="Prrafodelista"/>
        <w:ind w:left="426"/>
        <w:jc w:val="both"/>
        <w:rPr>
          <w:b/>
        </w:rPr>
      </w:pPr>
    </w:p>
    <w:p w:rsidR="007E53FE" w:rsidRDefault="007E53FE" w:rsidP="007E53FE">
      <w:pPr>
        <w:pStyle w:val="Prrafodelista"/>
        <w:ind w:left="426"/>
        <w:jc w:val="both"/>
        <w:rPr>
          <w:b/>
        </w:rPr>
      </w:pPr>
    </w:p>
    <w:p w:rsidR="00237683" w:rsidRPr="00237683" w:rsidRDefault="00965A79" w:rsidP="00237683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PRESUPUESTO ESTIMADO:</w:t>
      </w:r>
      <w:r w:rsidR="00F863EA">
        <w:rPr>
          <w:b/>
        </w:rPr>
        <w:t xml:space="preserve"> </w:t>
      </w:r>
      <w:r w:rsidR="00F863EA" w:rsidRPr="00C2547B">
        <w:t xml:space="preserve">Favor leer </w:t>
      </w:r>
      <w:r w:rsidR="00EA6855">
        <w:t>guía</w:t>
      </w:r>
      <w:r w:rsidR="00F863EA" w:rsidRPr="00C2547B">
        <w:t xml:space="preserve"> debajo</w:t>
      </w:r>
      <w:r w:rsidR="00237683">
        <w:t xml:space="preserve"> </w:t>
      </w:r>
      <w:r w:rsidR="00237683" w:rsidRPr="00237683">
        <w:rPr>
          <w:rFonts w:cs="Calibri"/>
          <w:color w:val="000000"/>
        </w:rPr>
        <w:t xml:space="preserve">para la </w:t>
      </w:r>
      <w:proofErr w:type="spellStart"/>
      <w:r w:rsidR="00237683" w:rsidRPr="00237683">
        <w:rPr>
          <w:rFonts w:cs="Calibri"/>
          <w:color w:val="000000"/>
        </w:rPr>
        <w:t>presupuestación</w:t>
      </w:r>
      <w:proofErr w:type="spellEnd"/>
      <w:r w:rsidR="00237683" w:rsidRPr="00237683">
        <w:rPr>
          <w:rFonts w:cs="Calibri"/>
          <w:color w:val="000000"/>
        </w:rPr>
        <w:t xml:space="preserve"> de las actividades que </w:t>
      </w:r>
      <w:r w:rsidR="00F863EA" w:rsidRPr="00237683">
        <w:rPr>
          <w:rFonts w:cs="Calibri"/>
          <w:color w:val="000000"/>
        </w:rPr>
        <w:t xml:space="preserve">implican movilización de técnicos de un país a otro.  </w:t>
      </w:r>
      <w:r w:rsidR="00E44CBD" w:rsidRPr="00E44CBD">
        <w:rPr>
          <w:rFonts w:cs="Calibri"/>
          <w:color w:val="000000"/>
          <w:highlight w:val="yellow"/>
        </w:rPr>
        <w:t>POR FAVOR SOLAMENTE CALCULAR EL APORTE DE URUGUAY.</w:t>
      </w:r>
      <w:r w:rsidR="00E44CBD">
        <w:rPr>
          <w:rFonts w:cs="Calibri"/>
          <w:color w:val="000000"/>
        </w:rPr>
        <w:t xml:space="preserve"> </w:t>
      </w:r>
    </w:p>
    <w:p w:rsidR="00237683" w:rsidRPr="00237683" w:rsidRDefault="00237683" w:rsidP="00237683">
      <w:pPr>
        <w:pStyle w:val="Prrafodelista"/>
        <w:jc w:val="both"/>
        <w:rPr>
          <w:rFonts w:cs="Calibri"/>
          <w:color w:val="000000"/>
        </w:rPr>
      </w:pPr>
    </w:p>
    <w:p w:rsidR="00C71C12" w:rsidRPr="00F863EA" w:rsidRDefault="00F863EA" w:rsidP="00F863EA">
      <w:pPr>
        <w:pStyle w:val="Prrafodelista"/>
        <w:numPr>
          <w:ilvl w:val="0"/>
          <w:numId w:val="2"/>
        </w:numPr>
        <w:jc w:val="both"/>
        <w:rPr>
          <w:rFonts w:cs="Calibri"/>
          <w:b/>
          <w:color w:val="000000"/>
        </w:rPr>
      </w:pPr>
      <w:r w:rsidRPr="00F863EA">
        <w:rPr>
          <w:rFonts w:cs="Calibri"/>
          <w:b/>
          <w:color w:val="000000"/>
        </w:rPr>
        <w:t>QUÉ RUBROS SE PRESUPUESTAN:</w:t>
      </w:r>
    </w:p>
    <w:p w:rsidR="00263DD1" w:rsidRPr="00F863EA" w:rsidRDefault="00322E7B" w:rsidP="00F863EA">
      <w:pPr>
        <w:pStyle w:val="Prrafodelista"/>
        <w:numPr>
          <w:ilvl w:val="0"/>
          <w:numId w:val="7"/>
        </w:numPr>
        <w:tabs>
          <w:tab w:val="clear" w:pos="720"/>
          <w:tab w:val="left" w:pos="993"/>
        </w:tabs>
        <w:ind w:left="993" w:hanging="284"/>
        <w:jc w:val="both"/>
        <w:rPr>
          <w:rFonts w:cs="Calibri"/>
          <w:color w:val="000000"/>
        </w:rPr>
      </w:pPr>
      <w:r w:rsidRPr="00F863EA">
        <w:rPr>
          <w:rFonts w:cs="Calibri"/>
          <w:color w:val="000000"/>
        </w:rPr>
        <w:t>Pasajes</w:t>
      </w:r>
    </w:p>
    <w:p w:rsidR="00263DD1" w:rsidRPr="00F863EA" w:rsidRDefault="00C71C12" w:rsidP="00F863EA">
      <w:pPr>
        <w:pStyle w:val="Prrafodelista"/>
        <w:numPr>
          <w:ilvl w:val="0"/>
          <w:numId w:val="7"/>
        </w:numPr>
        <w:tabs>
          <w:tab w:val="clear" w:pos="720"/>
          <w:tab w:val="left" w:pos="993"/>
        </w:tabs>
        <w:ind w:left="993" w:hanging="284"/>
        <w:jc w:val="both"/>
        <w:rPr>
          <w:rFonts w:cs="Calibri"/>
          <w:color w:val="000000"/>
        </w:rPr>
      </w:pPr>
      <w:r w:rsidRPr="00F863EA">
        <w:rPr>
          <w:rFonts w:cs="Calibri"/>
          <w:color w:val="000000"/>
        </w:rPr>
        <w:t>Viático completo (</w:t>
      </w:r>
      <w:r w:rsidR="00C2547B">
        <w:rPr>
          <w:rFonts w:cs="Calibri"/>
          <w:color w:val="000000"/>
        </w:rPr>
        <w:t>a</w:t>
      </w:r>
      <w:r w:rsidR="00322E7B" w:rsidRPr="00F863EA">
        <w:rPr>
          <w:rFonts w:cs="Calibri"/>
          <w:color w:val="000000"/>
        </w:rPr>
        <w:t>lojamiento</w:t>
      </w:r>
      <w:r w:rsidRPr="00F863EA">
        <w:rPr>
          <w:rFonts w:cs="Calibri"/>
          <w:color w:val="000000"/>
        </w:rPr>
        <w:t>, alimentación y traslados)</w:t>
      </w:r>
    </w:p>
    <w:p w:rsidR="00C71C12" w:rsidRDefault="00C71C12" w:rsidP="00C71C12">
      <w:pPr>
        <w:tabs>
          <w:tab w:val="left" w:pos="426"/>
        </w:tabs>
        <w:jc w:val="both"/>
        <w:rPr>
          <w:rFonts w:cs="Calibri"/>
          <w:color w:val="000000"/>
        </w:rPr>
      </w:pPr>
      <w:r w:rsidRPr="00F863EA">
        <w:rPr>
          <w:rFonts w:cs="Calibri"/>
          <w:color w:val="000000"/>
        </w:rPr>
        <w:tab/>
      </w:r>
      <w:r w:rsidR="00F863EA" w:rsidRPr="00F863EA">
        <w:rPr>
          <w:rFonts w:cs="Calibri"/>
          <w:color w:val="000000"/>
        </w:rPr>
        <w:tab/>
      </w:r>
      <w:r w:rsidRPr="00F863EA">
        <w:rPr>
          <w:rFonts w:cs="Calibri"/>
          <w:color w:val="000000"/>
        </w:rPr>
        <w:t>NO SE FINANCIAN HONORARIOS NI CONSULTORÍAS</w:t>
      </w:r>
    </w:p>
    <w:p w:rsidR="00237683" w:rsidRPr="00F863EA" w:rsidRDefault="00237683" w:rsidP="00237683">
      <w:pPr>
        <w:tabs>
          <w:tab w:val="left" w:pos="709"/>
        </w:tabs>
        <w:ind w:left="709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Si hubiera otros costos asociados (ejemplo: publicaciones, </w:t>
      </w:r>
      <w:proofErr w:type="spellStart"/>
      <w:r w:rsidRPr="00AE0B0D">
        <w:rPr>
          <w:rFonts w:cs="Calibri"/>
          <w:i/>
          <w:color w:val="000000"/>
        </w:rPr>
        <w:t>coffee</w:t>
      </w:r>
      <w:proofErr w:type="spellEnd"/>
      <w:r w:rsidRPr="00AE0B0D">
        <w:rPr>
          <w:rFonts w:cs="Calibri"/>
          <w:i/>
          <w:color w:val="000000"/>
        </w:rPr>
        <w:t xml:space="preserve"> </w:t>
      </w:r>
      <w:proofErr w:type="spellStart"/>
      <w:r w:rsidRPr="00AE0B0D">
        <w:rPr>
          <w:rFonts w:cs="Calibri"/>
          <w:i/>
          <w:color w:val="000000"/>
        </w:rPr>
        <w:t>breaks</w:t>
      </w:r>
      <w:proofErr w:type="spellEnd"/>
      <w:r>
        <w:rPr>
          <w:rFonts w:cs="Calibri"/>
          <w:color w:val="000000"/>
        </w:rPr>
        <w:t>, impresiones, etc.) su costo deberá ser calculado por la institución responsable del proyecto e incluido en la tabla que figura debajo</w:t>
      </w:r>
      <w:r w:rsidR="00AF27B6">
        <w:rPr>
          <w:rFonts w:cs="Calibri"/>
          <w:color w:val="000000"/>
        </w:rPr>
        <w:t xml:space="preserve"> en “otros costos”</w:t>
      </w:r>
      <w:r>
        <w:rPr>
          <w:rFonts w:cs="Calibri"/>
          <w:color w:val="000000"/>
        </w:rPr>
        <w:t>.</w:t>
      </w:r>
    </w:p>
    <w:p w:rsidR="00F863EA" w:rsidRPr="00F863EA" w:rsidRDefault="00F863EA" w:rsidP="00F863EA">
      <w:pPr>
        <w:pStyle w:val="Prrafodelista"/>
        <w:numPr>
          <w:ilvl w:val="0"/>
          <w:numId w:val="2"/>
        </w:numPr>
        <w:jc w:val="both"/>
        <w:rPr>
          <w:rFonts w:cs="Calibri"/>
          <w:b/>
          <w:color w:val="000000"/>
        </w:rPr>
      </w:pPr>
      <w:r w:rsidRPr="00F863EA">
        <w:rPr>
          <w:rFonts w:cs="Calibri"/>
          <w:b/>
          <w:color w:val="000000"/>
        </w:rPr>
        <w:t xml:space="preserve">CRITERIOS GENERALES </w:t>
      </w:r>
      <w:r w:rsidRPr="00C2547B">
        <w:rPr>
          <w:rFonts w:cs="Calibri"/>
          <w:color w:val="000000"/>
        </w:rPr>
        <w:t>(costos compartidos entre los dos países socios):</w:t>
      </w:r>
    </w:p>
    <w:p w:rsidR="00F863EA" w:rsidRPr="00F863EA" w:rsidRDefault="00F863EA" w:rsidP="00F863EA">
      <w:pPr>
        <w:pStyle w:val="Prrafodelista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cs="Calibri"/>
          <w:color w:val="000000"/>
        </w:rPr>
      </w:pPr>
      <w:r w:rsidRPr="00F863EA">
        <w:rPr>
          <w:rFonts w:cs="Calibri"/>
          <w:b/>
          <w:bCs/>
          <w:color w:val="000000"/>
        </w:rPr>
        <w:t xml:space="preserve">País que envía </w:t>
      </w:r>
      <w:r w:rsidRPr="00F863EA">
        <w:rPr>
          <w:rFonts w:cs="Calibri"/>
          <w:color w:val="000000"/>
        </w:rPr>
        <w:t xml:space="preserve">la delegación: financia </w:t>
      </w:r>
      <w:r w:rsidRPr="00F863EA">
        <w:rPr>
          <w:rFonts w:cs="Calibri"/>
          <w:b/>
          <w:bCs/>
          <w:color w:val="000000"/>
        </w:rPr>
        <w:t xml:space="preserve">pasajes y seguros </w:t>
      </w:r>
      <w:r w:rsidR="00237683">
        <w:rPr>
          <w:rFonts w:cs="Calibri"/>
          <w:color w:val="000000"/>
        </w:rPr>
        <w:t>de viaje</w:t>
      </w:r>
    </w:p>
    <w:p w:rsidR="00F863EA" w:rsidRPr="00F863EA" w:rsidRDefault="00F863EA" w:rsidP="00F863EA">
      <w:pPr>
        <w:pStyle w:val="Prrafodelista"/>
        <w:numPr>
          <w:ilvl w:val="0"/>
          <w:numId w:val="5"/>
        </w:numPr>
        <w:tabs>
          <w:tab w:val="left" w:pos="426"/>
          <w:tab w:val="left" w:pos="993"/>
        </w:tabs>
        <w:ind w:hanging="11"/>
        <w:jc w:val="both"/>
        <w:rPr>
          <w:rFonts w:cs="Calibri"/>
          <w:color w:val="000000"/>
        </w:rPr>
      </w:pPr>
      <w:r w:rsidRPr="00F863EA">
        <w:rPr>
          <w:rFonts w:cs="Calibri"/>
          <w:b/>
          <w:bCs/>
          <w:color w:val="000000"/>
        </w:rPr>
        <w:t xml:space="preserve">País que recibe </w:t>
      </w:r>
      <w:r w:rsidRPr="00F863EA">
        <w:rPr>
          <w:rFonts w:cs="Calibri"/>
          <w:color w:val="000000"/>
        </w:rPr>
        <w:t xml:space="preserve">le delegación: financia </w:t>
      </w:r>
      <w:r w:rsidRPr="00F863EA">
        <w:rPr>
          <w:rFonts w:cs="Calibri"/>
          <w:b/>
          <w:bCs/>
          <w:color w:val="000000"/>
        </w:rPr>
        <w:t>viático completo</w:t>
      </w:r>
      <w:r w:rsidRPr="00F863EA">
        <w:rPr>
          <w:rFonts w:cs="Calibri"/>
          <w:color w:val="000000"/>
        </w:rPr>
        <w:t xml:space="preserve"> </w:t>
      </w:r>
    </w:p>
    <w:p w:rsidR="00F863EA" w:rsidRPr="00F863EA" w:rsidRDefault="00F863EA" w:rsidP="00F863EA">
      <w:pPr>
        <w:pStyle w:val="Prrafodelista"/>
        <w:tabs>
          <w:tab w:val="left" w:pos="426"/>
        </w:tabs>
        <w:jc w:val="both"/>
        <w:rPr>
          <w:rFonts w:cs="Calibri"/>
          <w:i/>
          <w:color w:val="000000"/>
        </w:rPr>
      </w:pPr>
    </w:p>
    <w:p w:rsidR="00965A79" w:rsidRPr="00F863EA" w:rsidRDefault="00F863EA" w:rsidP="00F863EA">
      <w:pPr>
        <w:pStyle w:val="Prrafodelista"/>
        <w:numPr>
          <w:ilvl w:val="0"/>
          <w:numId w:val="2"/>
        </w:numPr>
        <w:jc w:val="both"/>
        <w:rPr>
          <w:rFonts w:cs="Calibri"/>
          <w:b/>
          <w:i/>
          <w:color w:val="000000"/>
        </w:rPr>
      </w:pPr>
      <w:r w:rsidRPr="00F863EA">
        <w:rPr>
          <w:rFonts w:cs="Calibri"/>
          <w:b/>
          <w:i/>
          <w:color w:val="000000"/>
        </w:rPr>
        <w:t>¿CÓMO CALCULARLO?:</w:t>
      </w:r>
    </w:p>
    <w:p w:rsidR="00C71C12" w:rsidRPr="00F863EA" w:rsidRDefault="00F863EA" w:rsidP="00F863EA">
      <w:pPr>
        <w:pStyle w:val="Prrafodelista"/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Presupuestar </w:t>
      </w:r>
      <w:r w:rsidRPr="00F863EA">
        <w:rPr>
          <w:rFonts w:cs="Calibri"/>
          <w:b/>
          <w:color w:val="000000"/>
        </w:rPr>
        <w:t>cada actividad por separado</w:t>
      </w:r>
      <w:r w:rsidR="00123EA8">
        <w:rPr>
          <w:rFonts w:cs="Calibri"/>
          <w:b/>
          <w:color w:val="000000"/>
        </w:rPr>
        <w:t xml:space="preserve"> </w:t>
      </w:r>
      <w:r w:rsidR="00123EA8" w:rsidRPr="00123EA8">
        <w:rPr>
          <w:rFonts w:cs="Calibri"/>
          <w:color w:val="000000"/>
        </w:rPr>
        <w:t>(agregar filas a la tabla si es necesario)</w:t>
      </w:r>
      <w:r w:rsidR="00123EA8">
        <w:rPr>
          <w:rFonts w:cs="Calibri"/>
          <w:b/>
          <w:color w:val="000000"/>
        </w:rPr>
        <w:t xml:space="preserve"> </w:t>
      </w:r>
    </w:p>
    <w:p w:rsidR="00F863EA" w:rsidRPr="00F863EA" w:rsidRDefault="00F863EA" w:rsidP="00F863EA">
      <w:pPr>
        <w:pStyle w:val="Prrafodelista"/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Se considera que el </w:t>
      </w:r>
      <w:r w:rsidRPr="00F863EA">
        <w:rPr>
          <w:rFonts w:cs="Calibri"/>
          <w:b/>
          <w:color w:val="000000"/>
        </w:rPr>
        <w:t>monto del pasaje promedio</w:t>
      </w:r>
      <w:r w:rsidR="00237683">
        <w:rPr>
          <w:rFonts w:cs="Calibri"/>
          <w:b/>
          <w:color w:val="000000"/>
        </w:rPr>
        <w:t xml:space="preserve"> en América Latina</w:t>
      </w:r>
      <w:r>
        <w:rPr>
          <w:rFonts w:cs="Calibri"/>
          <w:color w:val="000000"/>
        </w:rPr>
        <w:t xml:space="preserve"> asciende a los USD 900 </w:t>
      </w:r>
    </w:p>
    <w:p w:rsidR="00237683" w:rsidRPr="00AF27B6" w:rsidRDefault="00C71C12" w:rsidP="00237683">
      <w:pPr>
        <w:pStyle w:val="Prrafodelista"/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rPr>
          <w:rFonts w:cs="Calibri"/>
          <w:color w:val="000000"/>
        </w:rPr>
      </w:pPr>
      <w:r w:rsidRPr="00AF27B6">
        <w:rPr>
          <w:rFonts w:cs="Calibri"/>
          <w:b/>
          <w:color w:val="000000"/>
        </w:rPr>
        <w:t>El viático completo se calcula por noche</w:t>
      </w:r>
      <w:r w:rsidRPr="00AF27B6">
        <w:rPr>
          <w:rFonts w:cs="Calibri"/>
          <w:color w:val="000000"/>
        </w:rPr>
        <w:t xml:space="preserve">, según Tabla </w:t>
      </w:r>
      <w:r w:rsidR="00F863EA" w:rsidRPr="00AF27B6">
        <w:rPr>
          <w:rFonts w:cs="Calibri"/>
          <w:color w:val="000000"/>
        </w:rPr>
        <w:t>Viáticos</w:t>
      </w:r>
      <w:r w:rsidRPr="00AF27B6">
        <w:rPr>
          <w:rFonts w:cs="Calibri"/>
          <w:color w:val="000000"/>
        </w:rPr>
        <w:t xml:space="preserve"> (DSA) de PUND (</w:t>
      </w:r>
      <w:hyperlink r:id="rId7" w:history="1">
        <w:r w:rsidRPr="00AF27B6">
          <w:rPr>
            <w:rFonts w:cs="Calibri"/>
            <w:color w:val="000000"/>
          </w:rPr>
          <w:t>http://www.uy.undp.org/content/uruguay/es/home/operations/about_undp.html</w:t>
        </w:r>
      </w:hyperlink>
      <w:r w:rsidRPr="00AF27B6">
        <w:rPr>
          <w:rFonts w:cs="Calibri"/>
          <w:color w:val="000000"/>
        </w:rPr>
        <w:t>).</w:t>
      </w:r>
      <w:r w:rsidR="00C2547B" w:rsidRPr="00AF27B6">
        <w:rPr>
          <w:rFonts w:cs="Calibri"/>
          <w:color w:val="000000"/>
        </w:rPr>
        <w:t xml:space="preserve"> La misma presenta el valor del viático por ciudad. </w:t>
      </w:r>
      <w:r w:rsidR="00237683" w:rsidRPr="00AF27B6">
        <w:rPr>
          <w:rFonts w:cs="Calibri"/>
          <w:color w:val="000000"/>
        </w:rPr>
        <w:t>Si la ciudad no se encuentra en la tabla</w:t>
      </w:r>
      <w:r w:rsidR="00884E7D" w:rsidRPr="00AF27B6">
        <w:rPr>
          <w:rFonts w:cs="Calibri"/>
          <w:color w:val="000000"/>
        </w:rPr>
        <w:t>, coloque el valor que corresponde a “ELSEWHERE”</w:t>
      </w:r>
      <w:r w:rsidR="00237683" w:rsidRPr="00AF27B6">
        <w:rPr>
          <w:rFonts w:cs="Calibri"/>
          <w:color w:val="000000"/>
        </w:rPr>
        <w:t xml:space="preserve">. </w:t>
      </w:r>
    </w:p>
    <w:p w:rsidR="00C71C12" w:rsidRDefault="00C71C12" w:rsidP="00F863EA">
      <w:pPr>
        <w:pStyle w:val="Prrafodelista"/>
        <w:numPr>
          <w:ilvl w:val="0"/>
          <w:numId w:val="8"/>
        </w:numPr>
        <w:tabs>
          <w:tab w:val="clear" w:pos="720"/>
          <w:tab w:val="num" w:pos="993"/>
        </w:tabs>
        <w:ind w:left="993" w:hanging="284"/>
        <w:jc w:val="both"/>
        <w:rPr>
          <w:rFonts w:cs="Calibri"/>
          <w:color w:val="000000"/>
        </w:rPr>
      </w:pPr>
      <w:r w:rsidRPr="00F863EA">
        <w:rPr>
          <w:rFonts w:cs="Calibri"/>
          <w:b/>
          <w:color w:val="000000"/>
        </w:rPr>
        <w:t>Los técnicos arribarán una noche antes a la ciudad en dónde se realiza la actividad y se retirarán al día siguiente a la finalización de la misma.</w:t>
      </w:r>
      <w:r w:rsidRPr="00F863EA">
        <w:rPr>
          <w:rFonts w:cs="Calibri"/>
          <w:color w:val="000000"/>
        </w:rPr>
        <w:t xml:space="preserve"> Ejemplo para el cálculo del viático completo: si la actividad es el 14/5 y el 15/5, el técnico arribará el 13/5 y se retirará el 16/5 por lo que se calculan 3 noches (13, 14 y 15/5).  </w:t>
      </w:r>
    </w:p>
    <w:p w:rsidR="00E44CBD" w:rsidRDefault="00E44CBD" w:rsidP="00E44CBD">
      <w:pPr>
        <w:pStyle w:val="Prrafodelista"/>
        <w:ind w:left="993"/>
        <w:jc w:val="both"/>
        <w:rPr>
          <w:rFonts w:cs="Calibri"/>
          <w:color w:val="000000"/>
        </w:rPr>
      </w:pPr>
    </w:p>
    <w:p w:rsidR="00C47145" w:rsidRDefault="00C47145" w:rsidP="00C47145">
      <w:pPr>
        <w:pStyle w:val="Prrafodelista"/>
        <w:ind w:left="993"/>
        <w:jc w:val="both"/>
        <w:rPr>
          <w:rFonts w:cs="Calibri"/>
          <w:color w:val="000000"/>
        </w:rPr>
      </w:pP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701"/>
        <w:gridCol w:w="1559"/>
        <w:gridCol w:w="1672"/>
      </w:tblGrid>
      <w:tr w:rsidR="00F863EA" w:rsidRPr="00265C66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265C66">
              <w:rPr>
                <w:b/>
              </w:rPr>
              <w:t>Rubro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3EA" w:rsidRDefault="00F863EA" w:rsidP="00F863E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Aporte País Receptor </w:t>
            </w:r>
          </w:p>
          <w:p w:rsidR="00F863EA" w:rsidRPr="00265C66" w:rsidRDefault="00F863EA" w:rsidP="00F863E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(en USD)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3EA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Aporte País</w:t>
            </w:r>
          </w:p>
          <w:p w:rsidR="00123EA8" w:rsidRDefault="00F863EA" w:rsidP="00123EA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Oferente </w:t>
            </w:r>
          </w:p>
          <w:p w:rsidR="00F863EA" w:rsidRPr="00265C66" w:rsidRDefault="00F863EA" w:rsidP="00123EA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(en USD)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F863EA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MONTO TOTAL</w:t>
            </w:r>
          </w:p>
        </w:tc>
      </w:tr>
      <w:tr w:rsidR="00F863EA" w:rsidRPr="00265C66" w:rsidTr="00A76063">
        <w:trPr>
          <w:jc w:val="center"/>
        </w:trPr>
        <w:tc>
          <w:tcPr>
            <w:tcW w:w="8052" w:type="dxa"/>
            <w:gridSpan w:val="4"/>
            <w:shd w:val="clear" w:color="auto" w:fill="F2DBDB"/>
          </w:tcPr>
          <w:p w:rsidR="00F863EA" w:rsidRPr="0032211A" w:rsidRDefault="00F66925" w:rsidP="00F863EA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Resultado 1 - </w:t>
            </w:r>
            <w:r w:rsidR="00123EA8">
              <w:rPr>
                <w:b/>
              </w:rPr>
              <w:t>Actividad 1</w:t>
            </w:r>
          </w:p>
        </w:tc>
      </w:tr>
      <w:tr w:rsidR="00F863EA" w:rsidRPr="00265C66" w:rsidTr="00AE0B0D">
        <w:trPr>
          <w:jc w:val="center"/>
        </w:trPr>
        <w:tc>
          <w:tcPr>
            <w:tcW w:w="3120" w:type="dxa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</w:pPr>
            <w:r w:rsidRPr="00265C66">
              <w:t>Pasajes</w:t>
            </w:r>
            <w:r>
              <w:t xml:space="preserve"> </w:t>
            </w:r>
          </w:p>
        </w:tc>
        <w:tc>
          <w:tcPr>
            <w:tcW w:w="1701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863EA" w:rsidRPr="00265C66" w:rsidTr="00AE0B0D">
        <w:trPr>
          <w:jc w:val="center"/>
        </w:trPr>
        <w:tc>
          <w:tcPr>
            <w:tcW w:w="3120" w:type="dxa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</w:pPr>
            <w:r>
              <w:t>Viático total por noche (alojamiento, a</w:t>
            </w:r>
            <w:r w:rsidRPr="00265C66">
              <w:t>limentación</w:t>
            </w:r>
            <w:r>
              <w:t xml:space="preserve"> y traslados)</w:t>
            </w:r>
          </w:p>
        </w:tc>
        <w:tc>
          <w:tcPr>
            <w:tcW w:w="1701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123EA8" w:rsidRPr="00123EA8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</w:pPr>
            <w:r w:rsidRPr="00123EA8">
              <w:t>Otros costos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863EA" w:rsidRPr="0032211A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</w:tcPr>
          <w:p w:rsidR="00F863EA" w:rsidRPr="0032211A" w:rsidRDefault="00F66925" w:rsidP="00F66925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Subtotal x</w:t>
            </w:r>
            <w:r w:rsidR="00F863EA" w:rsidRPr="0032211A">
              <w:rPr>
                <w:b/>
              </w:rPr>
              <w:t xml:space="preserve"> país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863EA" w:rsidRPr="0032211A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F863EA" w:rsidRPr="00265C66" w:rsidTr="00A76063">
        <w:trPr>
          <w:trHeight w:val="233"/>
          <w:jc w:val="center"/>
        </w:trPr>
        <w:tc>
          <w:tcPr>
            <w:tcW w:w="8052" w:type="dxa"/>
            <w:gridSpan w:val="4"/>
            <w:shd w:val="clear" w:color="auto" w:fill="F2DBDB"/>
            <w:vAlign w:val="center"/>
          </w:tcPr>
          <w:p w:rsidR="00F863EA" w:rsidRDefault="00F66925" w:rsidP="00123EA8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Resultado 1 - Actividad 2</w:t>
            </w:r>
          </w:p>
        </w:tc>
      </w:tr>
      <w:tr w:rsidR="00F863EA" w:rsidRPr="00265C66" w:rsidTr="00AE0B0D">
        <w:trPr>
          <w:jc w:val="center"/>
        </w:trPr>
        <w:tc>
          <w:tcPr>
            <w:tcW w:w="3120" w:type="dxa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</w:pPr>
            <w:r w:rsidRPr="00265C66">
              <w:t>Pasajes</w:t>
            </w:r>
            <w:r>
              <w:t xml:space="preserve"> </w:t>
            </w:r>
          </w:p>
        </w:tc>
        <w:tc>
          <w:tcPr>
            <w:tcW w:w="1701" w:type="dxa"/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863EA" w:rsidRPr="00265C66" w:rsidTr="00AE0B0D">
        <w:trPr>
          <w:jc w:val="center"/>
        </w:trPr>
        <w:tc>
          <w:tcPr>
            <w:tcW w:w="3120" w:type="dxa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</w:pPr>
            <w:r>
              <w:t>Viático total por noche (alojamiento, a</w:t>
            </w:r>
            <w:r w:rsidRPr="00265C66">
              <w:t>limentación</w:t>
            </w:r>
            <w:r>
              <w:t xml:space="preserve"> y traslados)</w:t>
            </w:r>
          </w:p>
        </w:tc>
        <w:tc>
          <w:tcPr>
            <w:tcW w:w="1701" w:type="dxa"/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F863EA" w:rsidRPr="00265C66" w:rsidRDefault="00F863EA" w:rsidP="00E44CBD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672" w:type="dxa"/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123EA8" w:rsidRPr="00123EA8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</w:pPr>
            <w:r w:rsidRPr="00123EA8">
              <w:t>Otros costos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3EA8" w:rsidRPr="00123EA8" w:rsidRDefault="00123EA8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863EA" w:rsidRPr="008D68F5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</w:tcPr>
          <w:p w:rsidR="00F863EA" w:rsidRPr="008D68F5" w:rsidRDefault="00F66925" w:rsidP="00E44CBD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Subtotal x país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863EA" w:rsidRPr="008D68F5" w:rsidRDefault="00F863EA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F66925" w:rsidRPr="00265C66" w:rsidTr="00A76063">
        <w:trPr>
          <w:jc w:val="center"/>
        </w:trPr>
        <w:tc>
          <w:tcPr>
            <w:tcW w:w="8052" w:type="dxa"/>
            <w:gridSpan w:val="4"/>
            <w:shd w:val="clear" w:color="auto" w:fill="CCC0D9" w:themeFill="accent4" w:themeFillTint="66"/>
          </w:tcPr>
          <w:p w:rsidR="00F66925" w:rsidRPr="008D68F5" w:rsidRDefault="00F66925" w:rsidP="00F66925">
            <w:pPr>
              <w:pStyle w:val="Prrafodelista"/>
              <w:spacing w:after="0" w:line="240" w:lineRule="auto"/>
              <w:ind w:left="0"/>
            </w:pPr>
            <w:r>
              <w:rPr>
                <w:b/>
              </w:rPr>
              <w:lastRenderedPageBreak/>
              <w:t>Resultado 2 - Actividad 1</w:t>
            </w:r>
          </w:p>
        </w:tc>
      </w:tr>
      <w:tr w:rsidR="00A76063" w:rsidRPr="00265C66" w:rsidTr="00AE0B0D">
        <w:trPr>
          <w:jc w:val="center"/>
        </w:trPr>
        <w:tc>
          <w:tcPr>
            <w:tcW w:w="3120" w:type="dxa"/>
          </w:tcPr>
          <w:p w:rsidR="00A76063" w:rsidRDefault="00A76063" w:rsidP="00E44CBD">
            <w:pPr>
              <w:pStyle w:val="Prrafodelista"/>
              <w:spacing w:after="0" w:line="240" w:lineRule="auto"/>
              <w:ind w:left="0"/>
            </w:pPr>
            <w:r>
              <w:t>Pasajes</w:t>
            </w:r>
          </w:p>
        </w:tc>
        <w:tc>
          <w:tcPr>
            <w:tcW w:w="1701" w:type="dxa"/>
          </w:tcPr>
          <w:p w:rsidR="00A76063" w:rsidRPr="008D68F5" w:rsidRDefault="00A76063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A76063" w:rsidRPr="00265C66" w:rsidRDefault="00A76063" w:rsidP="00E44CBD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672" w:type="dxa"/>
          </w:tcPr>
          <w:p w:rsidR="00A76063" w:rsidRPr="008D68F5" w:rsidRDefault="00A76063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66925" w:rsidRPr="00265C66" w:rsidTr="00AE0B0D">
        <w:trPr>
          <w:jc w:val="center"/>
        </w:trPr>
        <w:tc>
          <w:tcPr>
            <w:tcW w:w="3120" w:type="dxa"/>
          </w:tcPr>
          <w:p w:rsidR="00F66925" w:rsidRPr="00265C66" w:rsidRDefault="00F66925" w:rsidP="00E44CBD">
            <w:pPr>
              <w:pStyle w:val="Prrafodelista"/>
              <w:spacing w:after="0" w:line="240" w:lineRule="auto"/>
              <w:ind w:left="0"/>
            </w:pPr>
            <w:r>
              <w:t>Viático total por noche (alojamiento, a</w:t>
            </w:r>
            <w:r w:rsidRPr="00265C66">
              <w:t>limentación</w:t>
            </w:r>
            <w:r>
              <w:t xml:space="preserve"> y traslados)</w:t>
            </w:r>
          </w:p>
        </w:tc>
        <w:tc>
          <w:tcPr>
            <w:tcW w:w="1701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F66925" w:rsidRPr="00265C66" w:rsidRDefault="00F66925" w:rsidP="00E44CBD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672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66925" w:rsidRPr="00123EA8" w:rsidTr="00AE0B0D">
        <w:trPr>
          <w:jc w:val="center"/>
        </w:trPr>
        <w:tc>
          <w:tcPr>
            <w:tcW w:w="3120" w:type="dxa"/>
            <w:tcBorders>
              <w:bottom w:val="single" w:sz="4" w:space="0" w:color="auto"/>
            </w:tcBorders>
          </w:tcPr>
          <w:p w:rsidR="00F66925" w:rsidRPr="00123EA8" w:rsidRDefault="00F66925" w:rsidP="00E44CBD">
            <w:pPr>
              <w:pStyle w:val="Prrafodelista"/>
              <w:spacing w:after="0" w:line="240" w:lineRule="auto"/>
              <w:ind w:left="0"/>
            </w:pPr>
            <w:r w:rsidRPr="00123EA8">
              <w:t>Otros costos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925" w:rsidRPr="00123EA8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925" w:rsidRPr="00123EA8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66925" w:rsidRPr="00123EA8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F66925" w:rsidRPr="008D68F5" w:rsidTr="00AE0B0D">
        <w:trPr>
          <w:jc w:val="center"/>
        </w:trPr>
        <w:tc>
          <w:tcPr>
            <w:tcW w:w="3120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Subtotal x país</w:t>
            </w:r>
          </w:p>
        </w:tc>
        <w:tc>
          <w:tcPr>
            <w:tcW w:w="1701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F66925" w:rsidRPr="008D68F5" w:rsidTr="00AE0B0D">
        <w:trPr>
          <w:jc w:val="center"/>
        </w:trPr>
        <w:tc>
          <w:tcPr>
            <w:tcW w:w="3120" w:type="dxa"/>
          </w:tcPr>
          <w:p w:rsidR="00F66925" w:rsidRPr="00F66925" w:rsidRDefault="00F66925" w:rsidP="00E44CBD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F66925">
              <w:rPr>
                <w:b/>
              </w:rPr>
              <w:t>TOTAL GENERAL</w:t>
            </w:r>
          </w:p>
        </w:tc>
        <w:tc>
          <w:tcPr>
            <w:tcW w:w="4932" w:type="dxa"/>
            <w:gridSpan w:val="3"/>
          </w:tcPr>
          <w:p w:rsidR="00F66925" w:rsidRPr="008D68F5" w:rsidRDefault="00F66925" w:rsidP="00E44CBD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</w:tbl>
    <w:p w:rsidR="00965A79" w:rsidRDefault="00965A79" w:rsidP="00A76063"/>
    <w:sectPr w:rsidR="00965A79" w:rsidSect="00AD221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A8" w:rsidRDefault="006C69A8" w:rsidP="00AD221F">
      <w:pPr>
        <w:spacing w:after="0" w:line="240" w:lineRule="auto"/>
      </w:pPr>
      <w:r>
        <w:separator/>
      </w:r>
    </w:p>
  </w:endnote>
  <w:endnote w:type="continuationSeparator" w:id="0">
    <w:p w:rsidR="006C69A8" w:rsidRDefault="006C69A8" w:rsidP="00AD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A8" w:rsidRDefault="006C69A8" w:rsidP="00AD221F">
      <w:pPr>
        <w:spacing w:after="0" w:line="240" w:lineRule="auto"/>
      </w:pPr>
      <w:r>
        <w:separator/>
      </w:r>
    </w:p>
  </w:footnote>
  <w:footnote w:type="continuationSeparator" w:id="0">
    <w:p w:rsidR="006C69A8" w:rsidRDefault="006C69A8" w:rsidP="00AD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A8" w:rsidRDefault="006C69A8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-121988</wp:posOffset>
          </wp:positionH>
          <wp:positionV relativeFrom="paragraph">
            <wp:posOffset>-109112</wp:posOffset>
          </wp:positionV>
          <wp:extent cx="1848661" cy="739302"/>
          <wp:effectExtent l="19050" t="0" r="0" b="0"/>
          <wp:wrapNone/>
          <wp:docPr id="2" name="Imagen 1" descr="auci_word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uci_word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9" t="4242" r="38402" b="89357"/>
                  <a:stretch>
                    <a:fillRect/>
                  </a:stretch>
                </pic:blipFill>
                <pic:spPr bwMode="auto">
                  <a:xfrm>
                    <a:off x="0" y="0"/>
                    <a:ext cx="1848661" cy="739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0B"/>
    <w:multiLevelType w:val="hybridMultilevel"/>
    <w:tmpl w:val="DBA036D4"/>
    <w:lvl w:ilvl="0" w:tplc="D4C07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F2A8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DE88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32AA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AC6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D8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14FF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5A16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02AF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94156"/>
    <w:multiLevelType w:val="hybridMultilevel"/>
    <w:tmpl w:val="A6BAB2B2"/>
    <w:lvl w:ilvl="0" w:tplc="3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6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E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215FE"/>
    <w:multiLevelType w:val="hybridMultilevel"/>
    <w:tmpl w:val="341A4B16"/>
    <w:lvl w:ilvl="0" w:tplc="D0D2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E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D33D68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2738"/>
    <w:multiLevelType w:val="hybridMultilevel"/>
    <w:tmpl w:val="B8F40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720E"/>
    <w:multiLevelType w:val="hybridMultilevel"/>
    <w:tmpl w:val="BA76BEC0"/>
    <w:lvl w:ilvl="0" w:tplc="6934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0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5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63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6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E0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4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CA215F"/>
    <w:multiLevelType w:val="hybridMultilevel"/>
    <w:tmpl w:val="ECDA23FE"/>
    <w:lvl w:ilvl="0" w:tplc="3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6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E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37683"/>
    <w:rsid w:val="00094E3C"/>
    <w:rsid w:val="000B1A95"/>
    <w:rsid w:val="000C388F"/>
    <w:rsid w:val="000F23D3"/>
    <w:rsid w:val="00123EA8"/>
    <w:rsid w:val="00134C61"/>
    <w:rsid w:val="001703EE"/>
    <w:rsid w:val="00223F53"/>
    <w:rsid w:val="00231771"/>
    <w:rsid w:val="00237683"/>
    <w:rsid w:val="00241B16"/>
    <w:rsid w:val="00263DD1"/>
    <w:rsid w:val="00296A23"/>
    <w:rsid w:val="00297205"/>
    <w:rsid w:val="002B0DC8"/>
    <w:rsid w:val="003116DC"/>
    <w:rsid w:val="00322E7B"/>
    <w:rsid w:val="00324181"/>
    <w:rsid w:val="003E5779"/>
    <w:rsid w:val="003F3CF3"/>
    <w:rsid w:val="00421761"/>
    <w:rsid w:val="00435D25"/>
    <w:rsid w:val="00450EC4"/>
    <w:rsid w:val="00495E75"/>
    <w:rsid w:val="0054399E"/>
    <w:rsid w:val="00546030"/>
    <w:rsid w:val="00564362"/>
    <w:rsid w:val="005E27C6"/>
    <w:rsid w:val="006346ED"/>
    <w:rsid w:val="00682BCA"/>
    <w:rsid w:val="006853D4"/>
    <w:rsid w:val="0069407D"/>
    <w:rsid w:val="006C69A8"/>
    <w:rsid w:val="00756335"/>
    <w:rsid w:val="0077334D"/>
    <w:rsid w:val="00785707"/>
    <w:rsid w:val="0079088C"/>
    <w:rsid w:val="007E53FE"/>
    <w:rsid w:val="00884E7D"/>
    <w:rsid w:val="00933CB8"/>
    <w:rsid w:val="00965A79"/>
    <w:rsid w:val="00986945"/>
    <w:rsid w:val="00A0412F"/>
    <w:rsid w:val="00A76063"/>
    <w:rsid w:val="00A76593"/>
    <w:rsid w:val="00AD221F"/>
    <w:rsid w:val="00AE0B0D"/>
    <w:rsid w:val="00AF27B6"/>
    <w:rsid w:val="00B71FA0"/>
    <w:rsid w:val="00BD6FC5"/>
    <w:rsid w:val="00C2547B"/>
    <w:rsid w:val="00C47145"/>
    <w:rsid w:val="00C526B9"/>
    <w:rsid w:val="00C71C12"/>
    <w:rsid w:val="00C83B7D"/>
    <w:rsid w:val="00CA5F67"/>
    <w:rsid w:val="00D05268"/>
    <w:rsid w:val="00D16FE4"/>
    <w:rsid w:val="00D7567C"/>
    <w:rsid w:val="00D92836"/>
    <w:rsid w:val="00E02FBA"/>
    <w:rsid w:val="00E0319E"/>
    <w:rsid w:val="00E37D39"/>
    <w:rsid w:val="00E44CBD"/>
    <w:rsid w:val="00EA6855"/>
    <w:rsid w:val="00ED167C"/>
    <w:rsid w:val="00F66925"/>
    <w:rsid w:val="00F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77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3177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7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177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3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D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21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71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0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y.undp.org/content/uruguay/es/home/operations/about_und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rillo\Desktop\Modificaciones%20CSS\NUEVA%20FICHA%20DE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B21E0668424FBA8DEE169BBB2D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C80E-C163-42C8-A13C-CC0580563C12}"/>
      </w:docPartPr>
      <w:docPartBody>
        <w:p w:rsidR="00A16655" w:rsidRDefault="008005E6">
          <w:pPr>
            <w:pStyle w:val="ACB21E0668424FBA8DEE169BBB2D756B"/>
          </w:pPr>
          <w:r w:rsidRPr="004637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9E0D8C16DE4080AA0940C6A53E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75E0-5A33-4524-94C6-2EDCDC73382C}"/>
      </w:docPartPr>
      <w:docPartBody>
        <w:p w:rsidR="00A16655" w:rsidRDefault="008005E6">
          <w:pPr>
            <w:pStyle w:val="319E0D8C16DE4080AA0940C6A53EFE4A"/>
          </w:pPr>
          <w:r w:rsidRPr="004637AB">
            <w:rPr>
              <w:rStyle w:val="Textodelmarcadordeposicin"/>
            </w:rPr>
            <w:t>Elija un elemento.</w:t>
          </w:r>
        </w:p>
      </w:docPartBody>
    </w:docPart>
    <w:docPart>
      <w:docPartPr>
        <w:name w:val="5C30F381F5624885B6452F9DDB1A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53BE-C0DF-4A91-BD6A-E254A90E4302}"/>
      </w:docPartPr>
      <w:docPartBody>
        <w:p w:rsidR="00A16655" w:rsidRDefault="008005E6">
          <w:pPr>
            <w:pStyle w:val="5C30F381F5624885B6452F9DDB1AB348"/>
          </w:pPr>
          <w:r w:rsidRPr="004637AB">
            <w:rPr>
              <w:rStyle w:val="Textodelmarcadordeposicin"/>
            </w:rPr>
            <w:t>Elija un elemento.</w:t>
          </w:r>
        </w:p>
      </w:docPartBody>
    </w:docPart>
    <w:docPart>
      <w:docPartPr>
        <w:name w:val="5B9261F8A59E4C0AAC179985B8E4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677-EB2F-492B-9E31-2AD55C66327D}"/>
      </w:docPartPr>
      <w:docPartBody>
        <w:p w:rsidR="00B1187F" w:rsidRDefault="00A16655" w:rsidP="00A16655">
          <w:pPr>
            <w:pStyle w:val="5B9261F8A59E4C0AAC179985B8E4A0CC"/>
          </w:pPr>
          <w:r w:rsidRPr="004637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6B1421CC234588B2499DAD5AB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6C5E-CB2C-416B-A1D3-EA2A408670CB}"/>
      </w:docPartPr>
      <w:docPartBody>
        <w:p w:rsidR="00B81486" w:rsidRDefault="00B81486" w:rsidP="00B81486">
          <w:pPr>
            <w:pStyle w:val="B46B1421CC234588B2499DAD5AB1E2D0"/>
          </w:pPr>
          <w:r w:rsidRPr="004637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DA492DA425471A9ED969A471CB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090F-39A7-42BA-9DAB-A393D5B3051F}"/>
      </w:docPartPr>
      <w:docPartBody>
        <w:p w:rsidR="00B81486" w:rsidRDefault="00B81486" w:rsidP="00B81486">
          <w:pPr>
            <w:pStyle w:val="88DA492DA425471A9ED969A471CBC462"/>
          </w:pPr>
          <w:r w:rsidRPr="004637A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05E6"/>
    <w:rsid w:val="000707EC"/>
    <w:rsid w:val="00101D4F"/>
    <w:rsid w:val="00443B34"/>
    <w:rsid w:val="00526E02"/>
    <w:rsid w:val="008005E6"/>
    <w:rsid w:val="00A16655"/>
    <w:rsid w:val="00B1187F"/>
    <w:rsid w:val="00B81486"/>
    <w:rsid w:val="00E339FD"/>
    <w:rsid w:val="00FC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486"/>
    <w:rPr>
      <w:color w:val="808080"/>
    </w:rPr>
  </w:style>
  <w:style w:type="paragraph" w:customStyle="1" w:styleId="ACB21E0668424FBA8DEE169BBB2D756B">
    <w:name w:val="ACB21E0668424FBA8DEE169BBB2D756B"/>
    <w:rsid w:val="00A16655"/>
  </w:style>
  <w:style w:type="paragraph" w:customStyle="1" w:styleId="319E0D8C16DE4080AA0940C6A53EFE4A">
    <w:name w:val="319E0D8C16DE4080AA0940C6A53EFE4A"/>
    <w:rsid w:val="00A16655"/>
  </w:style>
  <w:style w:type="paragraph" w:customStyle="1" w:styleId="5C30F381F5624885B6452F9DDB1AB348">
    <w:name w:val="5C30F381F5624885B6452F9DDB1AB348"/>
    <w:rsid w:val="00A16655"/>
  </w:style>
  <w:style w:type="paragraph" w:customStyle="1" w:styleId="5B9261F8A59E4C0AAC179985B8E4A0CC">
    <w:name w:val="5B9261F8A59E4C0AAC179985B8E4A0CC"/>
    <w:rsid w:val="00A16655"/>
  </w:style>
  <w:style w:type="paragraph" w:customStyle="1" w:styleId="B46B1421CC234588B2499DAD5AB1E2D0">
    <w:name w:val="B46B1421CC234588B2499DAD5AB1E2D0"/>
    <w:rsid w:val="00B81486"/>
  </w:style>
  <w:style w:type="paragraph" w:customStyle="1" w:styleId="88DA492DA425471A9ED969A471CBC462">
    <w:name w:val="88DA492DA425471A9ED969A471CBC462"/>
    <w:rsid w:val="00B814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FICHA DE PROYECTO</Template>
  <TotalTime>1</TotalTime>
  <Pages>6</Pages>
  <Words>769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acastrillo</dc:creator>
  <cp:lastModifiedBy>acastrillo</cp:lastModifiedBy>
  <cp:revision>2</cp:revision>
  <cp:lastPrinted>2017-10-20T18:41:00Z</cp:lastPrinted>
  <dcterms:created xsi:type="dcterms:W3CDTF">2017-10-20T18:50:00Z</dcterms:created>
  <dcterms:modified xsi:type="dcterms:W3CDTF">2017-10-20T18:50:00Z</dcterms:modified>
</cp:coreProperties>
</file>